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E" w:rsidRDefault="00C66F9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7609E" w:rsidRDefault="00C66F9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年度全区雷电防护装置检测质量考核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整改情况</w:t>
      </w:r>
    </w:p>
    <w:tbl>
      <w:tblPr>
        <w:tblW w:w="1550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38"/>
        <w:gridCol w:w="1200"/>
        <w:gridCol w:w="3585"/>
        <w:gridCol w:w="3870"/>
        <w:gridCol w:w="1890"/>
        <w:gridCol w:w="2445"/>
      </w:tblGrid>
      <w:tr w:rsidR="00B7609E">
        <w:trPr>
          <w:trHeight w:val="699"/>
        </w:trPr>
        <w:tc>
          <w:tcPr>
            <w:tcW w:w="672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bookmarkStart w:id="0" w:name="_Hlk30521817"/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被考核单位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资质等级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检测项目名称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项目业主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检测项目所在地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整改</w:t>
            </w:r>
            <w:r>
              <w:rPr>
                <w:rFonts w:hint="eastAsia"/>
                <w:b/>
                <w:bCs/>
                <w:sz w:val="22"/>
              </w:rPr>
              <w:t>结果</w:t>
            </w:r>
          </w:p>
        </w:tc>
      </w:tr>
      <w:tr w:rsidR="00B7609E">
        <w:trPr>
          <w:trHeight w:val="630"/>
        </w:trPr>
        <w:tc>
          <w:tcPr>
            <w:tcW w:w="672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江苏泓远防雷检测有限公司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中国石化销售有限公司广西桂林铁西加油站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/>
              </w:rPr>
              <w:t>中国石化销售有限公司广西桂林铁西加油站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桂林市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785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广东普天防雷检测有限责任公司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“建工城”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号地房地产项目（中国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东盟信息港南宁核心基地智慧生活民生工程）</w:t>
            </w:r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商业楼）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广西大都投资有限公司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480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大都公馆（</w:t>
            </w:r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楼）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Cs w:val="21"/>
              </w:rPr>
              <w:t>广西大都投资有限公司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545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黑龙江龙天防雷科技有限公司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广西博和环保科技有限公司</w:t>
            </w:r>
            <w:r>
              <w:rPr>
                <w:rFonts w:hint="eastAsia"/>
              </w:rPr>
              <w:t>5#</w:t>
            </w:r>
            <w:r>
              <w:rPr>
                <w:rFonts w:hint="eastAsia"/>
              </w:rPr>
              <w:t>标准电镀厂房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广西博和环保科技有限公司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北海市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590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广西博和环保科技有限公司</w:t>
            </w:r>
            <w:r>
              <w:rPr>
                <w:rFonts w:hint="eastAsia"/>
              </w:rPr>
              <w:t>6#</w:t>
            </w:r>
            <w:r>
              <w:rPr>
                <w:rFonts w:hint="eastAsia"/>
              </w:rPr>
              <w:t>标准电镀厂房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广西博和环保科技有限公司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北海市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480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  <w:szCs w:val="21"/>
              </w:rPr>
              <w:t>贵州南源雷安工程检测有限公司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 w:rsidP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宏</w:t>
            </w:r>
            <w:proofErr w:type="gramStart"/>
            <w:r>
              <w:rPr>
                <w:rFonts w:hint="eastAsia"/>
                <w:szCs w:val="21"/>
              </w:rPr>
              <w:t>祥</w:t>
            </w:r>
            <w:proofErr w:type="gramEnd"/>
            <w:r>
              <w:rPr>
                <w:rFonts w:hint="eastAsia"/>
                <w:szCs w:val="21"/>
              </w:rPr>
              <w:t>小区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陆川县长隆房地产开发有限公司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陆川县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505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宏</w:t>
            </w:r>
            <w:proofErr w:type="gramStart"/>
            <w:r>
              <w:rPr>
                <w:rFonts w:hint="eastAsia"/>
                <w:szCs w:val="21"/>
              </w:rPr>
              <w:t>祥</w:t>
            </w:r>
            <w:proofErr w:type="gramEnd"/>
            <w:r>
              <w:rPr>
                <w:rFonts w:hint="eastAsia"/>
                <w:szCs w:val="21"/>
              </w:rPr>
              <w:t>小区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陆川县长隆房地产开发有限公司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陆川县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05"/>
        </w:trPr>
        <w:tc>
          <w:tcPr>
            <w:tcW w:w="672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吉林华云气象科技有限公司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万盛华府</w:t>
            </w:r>
            <w:r>
              <w:rPr>
                <w:rFonts w:hint="eastAsia"/>
                <w:szCs w:val="21"/>
              </w:rPr>
              <w:t>6#</w:t>
            </w:r>
            <w:r>
              <w:rPr>
                <w:rFonts w:hint="eastAsia"/>
                <w:szCs w:val="21"/>
              </w:rPr>
              <w:t>楼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玉林市玉川房地产开发有限公司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玉林市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545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海口祥云雷电防护有限公司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广西广播电视无线传播</w:t>
            </w:r>
            <w:proofErr w:type="gramStart"/>
            <w:r>
              <w:rPr>
                <w:rFonts w:hint="eastAsia"/>
                <w:szCs w:val="21"/>
              </w:rPr>
              <w:t>枢纽台技术楼</w:t>
            </w:r>
            <w:proofErr w:type="gramEnd"/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  <w:szCs w:val="21"/>
              </w:rPr>
              <w:t>广西广播电视无线传播</w:t>
            </w:r>
            <w:proofErr w:type="gramStart"/>
            <w:r>
              <w:rPr>
                <w:rFonts w:hint="eastAsia"/>
                <w:szCs w:val="21"/>
              </w:rPr>
              <w:t>枢纽台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835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rPr>
                <w:szCs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南宁交投能源发展有限责任公司五一公交场站加气站（站台、罐区、生产区）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  <w:szCs w:val="21"/>
              </w:rPr>
              <w:t>南宁交投能源发展有限责任公司五一公交场站加气站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  <w:bookmarkStart w:id="1" w:name="_GoBack"/>
        <w:bookmarkEnd w:id="1"/>
      </w:tr>
      <w:tr w:rsidR="00B7609E">
        <w:trPr>
          <w:trHeight w:val="717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湖南新中天检测有限公司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广西凤糖生化股份有限公司凤山糖厂酒精车间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广西凤糖生化股份有限公司凤山糖厂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柳城县凤山镇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705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广西凤糖生化股份有限公司柳城糖厂加油站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广西凤糖生化股份有限公司柳城糖厂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柳城县大埔镇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47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江苏华云防雷检测有限公司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甲级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proofErr w:type="gramStart"/>
            <w:r>
              <w:rPr>
                <w:rFonts w:hint="eastAsia"/>
              </w:rPr>
              <w:t>群达大厦</w:t>
            </w:r>
            <w:proofErr w:type="gramEnd"/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住宅楼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广西鸿通房地产开发有限公司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钦州市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77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proofErr w:type="gramStart"/>
            <w:r>
              <w:rPr>
                <w:rFonts w:hint="eastAsia"/>
              </w:rPr>
              <w:t>群达大厦</w:t>
            </w:r>
            <w:proofErr w:type="gramEnd"/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住宅楼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广西鸿通房地产开发有限公司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钦州市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bookmarkEnd w:id="0"/>
      <w:tr w:rsidR="00B7609E">
        <w:trPr>
          <w:trHeight w:val="595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桂林德顺防雷检测有限公司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翠峰苑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上海沁联物业管理</w:t>
            </w:r>
            <w:proofErr w:type="gramEnd"/>
            <w:r>
              <w:rPr>
                <w:rFonts w:hint="eastAsia"/>
                <w:szCs w:val="21"/>
              </w:rPr>
              <w:t>有限公司桂林分公司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桂林市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570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奇峰小</w:t>
            </w:r>
            <w:proofErr w:type="gramStart"/>
            <w:r>
              <w:rPr>
                <w:rFonts w:hint="eastAsia"/>
                <w:szCs w:val="21"/>
              </w:rPr>
              <w:t>筑秀峰苑</w:t>
            </w:r>
            <w:proofErr w:type="gramEnd"/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栋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上海沁联物业管理</w:t>
            </w:r>
            <w:proofErr w:type="gramEnd"/>
            <w:r>
              <w:rPr>
                <w:rFonts w:hint="eastAsia"/>
                <w:szCs w:val="21"/>
              </w:rPr>
              <w:t>有限公司桂林分公司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桂林市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45"/>
        </w:trPr>
        <w:tc>
          <w:tcPr>
            <w:tcW w:w="672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proofErr w:type="gramStart"/>
            <w:r>
              <w:rPr>
                <w:rFonts w:hint="eastAsia"/>
              </w:rPr>
              <w:t>广西嘉泓工程项目</w:t>
            </w:r>
            <w:proofErr w:type="gramEnd"/>
            <w:r>
              <w:rPr>
                <w:rFonts w:hint="eastAsia"/>
              </w:rPr>
              <w:t>管理有限公司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广西钦州</w:t>
            </w:r>
            <w:proofErr w:type="gramStart"/>
            <w:r>
              <w:rPr>
                <w:rFonts w:hint="eastAsia"/>
              </w:rPr>
              <w:t>保税港益盐堂</w:t>
            </w:r>
            <w:proofErr w:type="gramEnd"/>
            <w:r>
              <w:rPr>
                <w:rFonts w:hint="eastAsia"/>
              </w:rPr>
              <w:t>（广西）综合加工物流中心项目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门卫及设备房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</w:t>
            </w:r>
            <w:proofErr w:type="gramStart"/>
            <w:r>
              <w:rPr>
                <w:rFonts w:hint="eastAsia"/>
              </w:rPr>
              <w:t>益盐堂健康盐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钦州市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35"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/>
              </w:rPr>
              <w:t>南宁天朗项目管理咨询有限责任公司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7609E" w:rsidRDefault="00C66F95" w:rsidP="00C66F95">
            <w:pPr>
              <w:spacing w:line="24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南宁市民族大道北侧绿地山体公园二期（</w:t>
            </w:r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配套用房）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南宁市民族大道北侧绿地山体公园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665"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7609E" w:rsidRDefault="00B7609E">
            <w:pPr>
              <w:spacing w:line="240" w:lineRule="exact"/>
              <w:jc w:val="center"/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  <w:szCs w:val="21"/>
              </w:rPr>
              <w:t>广西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东盟经济技术开发区水厂一期扩建工程（机修间）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东盟经济技术开发区水厂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南宁市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  <w:tr w:rsidR="00B7609E">
        <w:trPr>
          <w:trHeight w:val="825"/>
        </w:trPr>
        <w:tc>
          <w:tcPr>
            <w:tcW w:w="672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广西昇龙工程勘察设计检测有限公司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乙级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大任产业园配套年综合利用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万吨固废项目（化验楼）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</w:pPr>
            <w:r>
              <w:rPr>
                <w:rFonts w:hint="eastAsia"/>
              </w:rPr>
              <w:t>广西星华环保科技有限公司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河池市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7609E" w:rsidRDefault="00C66F95">
            <w:pPr>
              <w:spacing w:line="240" w:lineRule="exact"/>
              <w:jc w:val="center"/>
            </w:pPr>
            <w:r>
              <w:rPr>
                <w:rFonts w:hint="eastAsia"/>
              </w:rPr>
              <w:t>已按要求完成整改</w:t>
            </w:r>
          </w:p>
        </w:tc>
      </w:tr>
    </w:tbl>
    <w:p w:rsidR="00B7609E" w:rsidRDefault="00B7609E"/>
    <w:sectPr w:rsidR="00B7609E">
      <w:footerReference w:type="default" r:id="rId9"/>
      <w:pgSz w:w="16838" w:h="11906" w:orient="landscape"/>
      <w:pgMar w:top="1644" w:right="1021" w:bottom="164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F95">
      <w:r>
        <w:separator/>
      </w:r>
    </w:p>
  </w:endnote>
  <w:endnote w:type="continuationSeparator" w:id="0">
    <w:p w:rsidR="00000000" w:rsidRDefault="00C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9E" w:rsidRDefault="00C66F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66F95">
      <w:rPr>
        <w:noProof/>
        <w:lang w:val="zh-CN"/>
      </w:rPr>
      <w:t>1</w:t>
    </w:r>
    <w:r>
      <w:rPr>
        <w:lang w:val="zh-CN"/>
      </w:rPr>
      <w:fldChar w:fldCharType="end"/>
    </w:r>
  </w:p>
  <w:p w:rsidR="00B7609E" w:rsidRDefault="00B760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F95">
      <w:r>
        <w:separator/>
      </w:r>
    </w:p>
  </w:footnote>
  <w:footnote w:type="continuationSeparator" w:id="0">
    <w:p w:rsidR="00000000" w:rsidRDefault="00C6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E"/>
    <w:rsid w:val="FFB7411F"/>
    <w:rsid w:val="FFBB6857"/>
    <w:rsid w:val="00000033"/>
    <w:rsid w:val="000009F6"/>
    <w:rsid w:val="00000DEC"/>
    <w:rsid w:val="00001C34"/>
    <w:rsid w:val="000037D8"/>
    <w:rsid w:val="000048BE"/>
    <w:rsid w:val="00004F8A"/>
    <w:rsid w:val="0000597E"/>
    <w:rsid w:val="00006586"/>
    <w:rsid w:val="00007B40"/>
    <w:rsid w:val="00010C8D"/>
    <w:rsid w:val="00011783"/>
    <w:rsid w:val="00012577"/>
    <w:rsid w:val="0002032D"/>
    <w:rsid w:val="00020792"/>
    <w:rsid w:val="00021A7D"/>
    <w:rsid w:val="000229A0"/>
    <w:rsid w:val="00022A86"/>
    <w:rsid w:val="0002392A"/>
    <w:rsid w:val="000241B9"/>
    <w:rsid w:val="00031F03"/>
    <w:rsid w:val="00033F70"/>
    <w:rsid w:val="00034587"/>
    <w:rsid w:val="00036D4C"/>
    <w:rsid w:val="0004216E"/>
    <w:rsid w:val="00045394"/>
    <w:rsid w:val="00046023"/>
    <w:rsid w:val="00047AAE"/>
    <w:rsid w:val="00050104"/>
    <w:rsid w:val="0005245E"/>
    <w:rsid w:val="000534A6"/>
    <w:rsid w:val="000557C9"/>
    <w:rsid w:val="00057D2B"/>
    <w:rsid w:val="00057DC2"/>
    <w:rsid w:val="00061126"/>
    <w:rsid w:val="000613DD"/>
    <w:rsid w:val="00061962"/>
    <w:rsid w:val="00062937"/>
    <w:rsid w:val="000670C8"/>
    <w:rsid w:val="0006737C"/>
    <w:rsid w:val="0007100B"/>
    <w:rsid w:val="00072382"/>
    <w:rsid w:val="00072AF6"/>
    <w:rsid w:val="00073E6D"/>
    <w:rsid w:val="0007448C"/>
    <w:rsid w:val="00076EEB"/>
    <w:rsid w:val="00081C71"/>
    <w:rsid w:val="00082CD9"/>
    <w:rsid w:val="00083C30"/>
    <w:rsid w:val="00084334"/>
    <w:rsid w:val="000871E3"/>
    <w:rsid w:val="00090438"/>
    <w:rsid w:val="000905B6"/>
    <w:rsid w:val="00090BDB"/>
    <w:rsid w:val="000915DA"/>
    <w:rsid w:val="00094064"/>
    <w:rsid w:val="00094A3B"/>
    <w:rsid w:val="00094A51"/>
    <w:rsid w:val="00096195"/>
    <w:rsid w:val="00096739"/>
    <w:rsid w:val="00096961"/>
    <w:rsid w:val="00096B64"/>
    <w:rsid w:val="00097A9C"/>
    <w:rsid w:val="000A0136"/>
    <w:rsid w:val="000A108A"/>
    <w:rsid w:val="000A1473"/>
    <w:rsid w:val="000A2E07"/>
    <w:rsid w:val="000A51F2"/>
    <w:rsid w:val="000A56FF"/>
    <w:rsid w:val="000A5C95"/>
    <w:rsid w:val="000A65D7"/>
    <w:rsid w:val="000B069B"/>
    <w:rsid w:val="000B2400"/>
    <w:rsid w:val="000B292B"/>
    <w:rsid w:val="000B368D"/>
    <w:rsid w:val="000B3FF4"/>
    <w:rsid w:val="000B7CFC"/>
    <w:rsid w:val="000C0767"/>
    <w:rsid w:val="000C09D3"/>
    <w:rsid w:val="000C281C"/>
    <w:rsid w:val="000C2DE3"/>
    <w:rsid w:val="000C3CAA"/>
    <w:rsid w:val="000C57E5"/>
    <w:rsid w:val="000D0AD4"/>
    <w:rsid w:val="000D32D7"/>
    <w:rsid w:val="000D3495"/>
    <w:rsid w:val="000D43C1"/>
    <w:rsid w:val="000E0B38"/>
    <w:rsid w:val="000E0B4E"/>
    <w:rsid w:val="000E160E"/>
    <w:rsid w:val="000E2701"/>
    <w:rsid w:val="000E2A4C"/>
    <w:rsid w:val="000E2CB7"/>
    <w:rsid w:val="000E57C6"/>
    <w:rsid w:val="000E5F20"/>
    <w:rsid w:val="000E6D4A"/>
    <w:rsid w:val="000F0894"/>
    <w:rsid w:val="000F10F3"/>
    <w:rsid w:val="000F3AC7"/>
    <w:rsid w:val="000F41BD"/>
    <w:rsid w:val="000F44DB"/>
    <w:rsid w:val="000F4AA1"/>
    <w:rsid w:val="000F4B96"/>
    <w:rsid w:val="000F5E7F"/>
    <w:rsid w:val="000F5ECE"/>
    <w:rsid w:val="00100117"/>
    <w:rsid w:val="00105574"/>
    <w:rsid w:val="001055DC"/>
    <w:rsid w:val="001055DF"/>
    <w:rsid w:val="00106935"/>
    <w:rsid w:val="00110BB1"/>
    <w:rsid w:val="0011133C"/>
    <w:rsid w:val="0011170F"/>
    <w:rsid w:val="001118D7"/>
    <w:rsid w:val="0011220E"/>
    <w:rsid w:val="00112907"/>
    <w:rsid w:val="0011500C"/>
    <w:rsid w:val="00115124"/>
    <w:rsid w:val="00116240"/>
    <w:rsid w:val="00117218"/>
    <w:rsid w:val="001203D8"/>
    <w:rsid w:val="0012106D"/>
    <w:rsid w:val="001217C1"/>
    <w:rsid w:val="00122AE7"/>
    <w:rsid w:val="001231DC"/>
    <w:rsid w:val="00123ACD"/>
    <w:rsid w:val="001268A3"/>
    <w:rsid w:val="00135D34"/>
    <w:rsid w:val="001364C0"/>
    <w:rsid w:val="00140302"/>
    <w:rsid w:val="00140843"/>
    <w:rsid w:val="00141618"/>
    <w:rsid w:val="00142E7D"/>
    <w:rsid w:val="00144D45"/>
    <w:rsid w:val="00147B91"/>
    <w:rsid w:val="00151623"/>
    <w:rsid w:val="00151E3B"/>
    <w:rsid w:val="00155984"/>
    <w:rsid w:val="00156EDB"/>
    <w:rsid w:val="00160BCB"/>
    <w:rsid w:val="00162C87"/>
    <w:rsid w:val="00163BBC"/>
    <w:rsid w:val="00163F98"/>
    <w:rsid w:val="001645F9"/>
    <w:rsid w:val="00164B1A"/>
    <w:rsid w:val="0016525E"/>
    <w:rsid w:val="00165939"/>
    <w:rsid w:val="0016686E"/>
    <w:rsid w:val="0016702B"/>
    <w:rsid w:val="00167080"/>
    <w:rsid w:val="00170461"/>
    <w:rsid w:val="00170B5F"/>
    <w:rsid w:val="00170D99"/>
    <w:rsid w:val="00172435"/>
    <w:rsid w:val="0017351D"/>
    <w:rsid w:val="00173E80"/>
    <w:rsid w:val="00173F38"/>
    <w:rsid w:val="001828EF"/>
    <w:rsid w:val="00185881"/>
    <w:rsid w:val="00187065"/>
    <w:rsid w:val="001909C6"/>
    <w:rsid w:val="00190CF8"/>
    <w:rsid w:val="00191BEC"/>
    <w:rsid w:val="00192395"/>
    <w:rsid w:val="0019626A"/>
    <w:rsid w:val="00196CCB"/>
    <w:rsid w:val="001A1961"/>
    <w:rsid w:val="001A2856"/>
    <w:rsid w:val="001A3A34"/>
    <w:rsid w:val="001A5BE8"/>
    <w:rsid w:val="001A5FFC"/>
    <w:rsid w:val="001A7747"/>
    <w:rsid w:val="001B0328"/>
    <w:rsid w:val="001B0429"/>
    <w:rsid w:val="001B1DD8"/>
    <w:rsid w:val="001B4938"/>
    <w:rsid w:val="001B5094"/>
    <w:rsid w:val="001B5484"/>
    <w:rsid w:val="001B63DB"/>
    <w:rsid w:val="001B74B8"/>
    <w:rsid w:val="001C1977"/>
    <w:rsid w:val="001C2F8A"/>
    <w:rsid w:val="001C3447"/>
    <w:rsid w:val="001C41CF"/>
    <w:rsid w:val="001D0663"/>
    <w:rsid w:val="001D1A5B"/>
    <w:rsid w:val="001D1B77"/>
    <w:rsid w:val="001D334A"/>
    <w:rsid w:val="001D4A9A"/>
    <w:rsid w:val="001D53B1"/>
    <w:rsid w:val="001D590F"/>
    <w:rsid w:val="001D5D5A"/>
    <w:rsid w:val="001D78FC"/>
    <w:rsid w:val="001E4F35"/>
    <w:rsid w:val="001E5EEB"/>
    <w:rsid w:val="001E7B74"/>
    <w:rsid w:val="001F1719"/>
    <w:rsid w:val="001F3C94"/>
    <w:rsid w:val="001F416B"/>
    <w:rsid w:val="001F52F5"/>
    <w:rsid w:val="001F5B18"/>
    <w:rsid w:val="001F5C58"/>
    <w:rsid w:val="001F6166"/>
    <w:rsid w:val="001F64C9"/>
    <w:rsid w:val="001F793C"/>
    <w:rsid w:val="001F7A84"/>
    <w:rsid w:val="002007C3"/>
    <w:rsid w:val="00200E34"/>
    <w:rsid w:val="0020180A"/>
    <w:rsid w:val="00202BE8"/>
    <w:rsid w:val="00202DA6"/>
    <w:rsid w:val="002031B7"/>
    <w:rsid w:val="0020346D"/>
    <w:rsid w:val="00203B92"/>
    <w:rsid w:val="00203C2C"/>
    <w:rsid w:val="002057CD"/>
    <w:rsid w:val="002063FC"/>
    <w:rsid w:val="00207903"/>
    <w:rsid w:val="00212392"/>
    <w:rsid w:val="0021278B"/>
    <w:rsid w:val="0021329A"/>
    <w:rsid w:val="0021739C"/>
    <w:rsid w:val="00222E25"/>
    <w:rsid w:val="002236A5"/>
    <w:rsid w:val="002237EA"/>
    <w:rsid w:val="0022681E"/>
    <w:rsid w:val="00226881"/>
    <w:rsid w:val="00226D4E"/>
    <w:rsid w:val="002276BD"/>
    <w:rsid w:val="0023043E"/>
    <w:rsid w:val="00230CA4"/>
    <w:rsid w:val="00230E8B"/>
    <w:rsid w:val="00231269"/>
    <w:rsid w:val="0023173F"/>
    <w:rsid w:val="00231F4A"/>
    <w:rsid w:val="00233672"/>
    <w:rsid w:val="00233BBD"/>
    <w:rsid w:val="00234423"/>
    <w:rsid w:val="0023511F"/>
    <w:rsid w:val="0023699E"/>
    <w:rsid w:val="00236B7E"/>
    <w:rsid w:val="00237568"/>
    <w:rsid w:val="002375CE"/>
    <w:rsid w:val="002401FC"/>
    <w:rsid w:val="00240417"/>
    <w:rsid w:val="00241626"/>
    <w:rsid w:val="00244CD1"/>
    <w:rsid w:val="00244CD9"/>
    <w:rsid w:val="00245588"/>
    <w:rsid w:val="00245E19"/>
    <w:rsid w:val="002466B9"/>
    <w:rsid w:val="00246D3A"/>
    <w:rsid w:val="0024736D"/>
    <w:rsid w:val="00250FBA"/>
    <w:rsid w:val="002523B4"/>
    <w:rsid w:val="00255829"/>
    <w:rsid w:val="00255E04"/>
    <w:rsid w:val="0025659B"/>
    <w:rsid w:val="00261A20"/>
    <w:rsid w:val="00263E89"/>
    <w:rsid w:val="00264F76"/>
    <w:rsid w:val="00270578"/>
    <w:rsid w:val="00270C0E"/>
    <w:rsid w:val="00270D17"/>
    <w:rsid w:val="00272A1F"/>
    <w:rsid w:val="00273B91"/>
    <w:rsid w:val="00273C90"/>
    <w:rsid w:val="00277091"/>
    <w:rsid w:val="002804C6"/>
    <w:rsid w:val="00282384"/>
    <w:rsid w:val="00282DB3"/>
    <w:rsid w:val="002838CE"/>
    <w:rsid w:val="0028404A"/>
    <w:rsid w:val="00284970"/>
    <w:rsid w:val="00284E8F"/>
    <w:rsid w:val="002910E0"/>
    <w:rsid w:val="00292AC3"/>
    <w:rsid w:val="00295558"/>
    <w:rsid w:val="002A28A3"/>
    <w:rsid w:val="002A3C25"/>
    <w:rsid w:val="002B0F99"/>
    <w:rsid w:val="002B2F1E"/>
    <w:rsid w:val="002B4E81"/>
    <w:rsid w:val="002B5A62"/>
    <w:rsid w:val="002B60C4"/>
    <w:rsid w:val="002B6D61"/>
    <w:rsid w:val="002C0BBD"/>
    <w:rsid w:val="002C303C"/>
    <w:rsid w:val="002C3358"/>
    <w:rsid w:val="002C3CD4"/>
    <w:rsid w:val="002C4D29"/>
    <w:rsid w:val="002C5A2C"/>
    <w:rsid w:val="002C776B"/>
    <w:rsid w:val="002D0233"/>
    <w:rsid w:val="002D0B56"/>
    <w:rsid w:val="002D126A"/>
    <w:rsid w:val="002D270F"/>
    <w:rsid w:val="002D4810"/>
    <w:rsid w:val="002D7846"/>
    <w:rsid w:val="002D796E"/>
    <w:rsid w:val="002D7A00"/>
    <w:rsid w:val="002E0D8C"/>
    <w:rsid w:val="002E5D3A"/>
    <w:rsid w:val="002E6073"/>
    <w:rsid w:val="002E6AB5"/>
    <w:rsid w:val="002F21D3"/>
    <w:rsid w:val="002F4F1F"/>
    <w:rsid w:val="002F57A9"/>
    <w:rsid w:val="002F662E"/>
    <w:rsid w:val="0030073E"/>
    <w:rsid w:val="003020AB"/>
    <w:rsid w:val="003025F4"/>
    <w:rsid w:val="00302DAB"/>
    <w:rsid w:val="0030330E"/>
    <w:rsid w:val="003039BD"/>
    <w:rsid w:val="003039C7"/>
    <w:rsid w:val="00304205"/>
    <w:rsid w:val="00304AB1"/>
    <w:rsid w:val="00304FA7"/>
    <w:rsid w:val="003052F3"/>
    <w:rsid w:val="00305F2F"/>
    <w:rsid w:val="00305F39"/>
    <w:rsid w:val="0030795E"/>
    <w:rsid w:val="00307EA6"/>
    <w:rsid w:val="00311AC9"/>
    <w:rsid w:val="00311AFB"/>
    <w:rsid w:val="00312912"/>
    <w:rsid w:val="00312A5B"/>
    <w:rsid w:val="00313C57"/>
    <w:rsid w:val="00313F53"/>
    <w:rsid w:val="0031443C"/>
    <w:rsid w:val="00315CF8"/>
    <w:rsid w:val="00316B06"/>
    <w:rsid w:val="003179B0"/>
    <w:rsid w:val="00317F2D"/>
    <w:rsid w:val="003228B3"/>
    <w:rsid w:val="00324EB3"/>
    <w:rsid w:val="003254C2"/>
    <w:rsid w:val="00327A95"/>
    <w:rsid w:val="00330D74"/>
    <w:rsid w:val="00331B70"/>
    <w:rsid w:val="00331F4A"/>
    <w:rsid w:val="0033223D"/>
    <w:rsid w:val="003341C7"/>
    <w:rsid w:val="00334325"/>
    <w:rsid w:val="00335C0F"/>
    <w:rsid w:val="0033783F"/>
    <w:rsid w:val="00337F64"/>
    <w:rsid w:val="00340409"/>
    <w:rsid w:val="00341699"/>
    <w:rsid w:val="0034268E"/>
    <w:rsid w:val="003432CF"/>
    <w:rsid w:val="003465A2"/>
    <w:rsid w:val="00352395"/>
    <w:rsid w:val="00353E58"/>
    <w:rsid w:val="00353F48"/>
    <w:rsid w:val="00353FDC"/>
    <w:rsid w:val="00354342"/>
    <w:rsid w:val="0035525B"/>
    <w:rsid w:val="003569AF"/>
    <w:rsid w:val="003614E3"/>
    <w:rsid w:val="00361CE7"/>
    <w:rsid w:val="00362690"/>
    <w:rsid w:val="003626DF"/>
    <w:rsid w:val="0036281D"/>
    <w:rsid w:val="0036293A"/>
    <w:rsid w:val="00363752"/>
    <w:rsid w:val="00364466"/>
    <w:rsid w:val="00367ECC"/>
    <w:rsid w:val="003707F1"/>
    <w:rsid w:val="003718DC"/>
    <w:rsid w:val="003756C6"/>
    <w:rsid w:val="00375940"/>
    <w:rsid w:val="00375B48"/>
    <w:rsid w:val="00376F18"/>
    <w:rsid w:val="00377D4E"/>
    <w:rsid w:val="00380A39"/>
    <w:rsid w:val="00381B13"/>
    <w:rsid w:val="00382095"/>
    <w:rsid w:val="00383EB3"/>
    <w:rsid w:val="00383FE6"/>
    <w:rsid w:val="00384726"/>
    <w:rsid w:val="00385B60"/>
    <w:rsid w:val="003872E5"/>
    <w:rsid w:val="003906C6"/>
    <w:rsid w:val="00390BAB"/>
    <w:rsid w:val="00391363"/>
    <w:rsid w:val="00391F39"/>
    <w:rsid w:val="00391F9C"/>
    <w:rsid w:val="0039229B"/>
    <w:rsid w:val="003926F4"/>
    <w:rsid w:val="00395EDF"/>
    <w:rsid w:val="0039688F"/>
    <w:rsid w:val="003976C5"/>
    <w:rsid w:val="00397C5E"/>
    <w:rsid w:val="003A0CC4"/>
    <w:rsid w:val="003A1BA5"/>
    <w:rsid w:val="003A384F"/>
    <w:rsid w:val="003A4BDA"/>
    <w:rsid w:val="003A519D"/>
    <w:rsid w:val="003A5ADA"/>
    <w:rsid w:val="003A5D1E"/>
    <w:rsid w:val="003A61B5"/>
    <w:rsid w:val="003A736F"/>
    <w:rsid w:val="003B0371"/>
    <w:rsid w:val="003B0ED3"/>
    <w:rsid w:val="003B37AA"/>
    <w:rsid w:val="003C0F1A"/>
    <w:rsid w:val="003C351D"/>
    <w:rsid w:val="003C6761"/>
    <w:rsid w:val="003D1E8E"/>
    <w:rsid w:val="003D217C"/>
    <w:rsid w:val="003D2A4A"/>
    <w:rsid w:val="003D34D3"/>
    <w:rsid w:val="003D4126"/>
    <w:rsid w:val="003D4B79"/>
    <w:rsid w:val="003D574D"/>
    <w:rsid w:val="003D7D88"/>
    <w:rsid w:val="003E1DD7"/>
    <w:rsid w:val="003E2BCD"/>
    <w:rsid w:val="003E41A7"/>
    <w:rsid w:val="003E5398"/>
    <w:rsid w:val="003E6A0D"/>
    <w:rsid w:val="003E719A"/>
    <w:rsid w:val="003F1AC1"/>
    <w:rsid w:val="003F286E"/>
    <w:rsid w:val="003F41DE"/>
    <w:rsid w:val="003F7952"/>
    <w:rsid w:val="004004BA"/>
    <w:rsid w:val="0040193B"/>
    <w:rsid w:val="00402CB0"/>
    <w:rsid w:val="00404048"/>
    <w:rsid w:val="00406490"/>
    <w:rsid w:val="0040708B"/>
    <w:rsid w:val="00407F5B"/>
    <w:rsid w:val="00412AE2"/>
    <w:rsid w:val="00416EEF"/>
    <w:rsid w:val="0041716D"/>
    <w:rsid w:val="004218D4"/>
    <w:rsid w:val="00422970"/>
    <w:rsid w:val="004230E2"/>
    <w:rsid w:val="00423FFE"/>
    <w:rsid w:val="0042417E"/>
    <w:rsid w:val="00424438"/>
    <w:rsid w:val="004254B1"/>
    <w:rsid w:val="0043288C"/>
    <w:rsid w:val="004342BD"/>
    <w:rsid w:val="00436BB6"/>
    <w:rsid w:val="0043709E"/>
    <w:rsid w:val="00437C98"/>
    <w:rsid w:val="004409F7"/>
    <w:rsid w:val="004414CA"/>
    <w:rsid w:val="00442BDB"/>
    <w:rsid w:val="004435CA"/>
    <w:rsid w:val="00445142"/>
    <w:rsid w:val="00447586"/>
    <w:rsid w:val="00447BBB"/>
    <w:rsid w:val="00452003"/>
    <w:rsid w:val="00453056"/>
    <w:rsid w:val="0045392E"/>
    <w:rsid w:val="00454005"/>
    <w:rsid w:val="00460897"/>
    <w:rsid w:val="00462B3F"/>
    <w:rsid w:val="00462EE1"/>
    <w:rsid w:val="004651FF"/>
    <w:rsid w:val="00467368"/>
    <w:rsid w:val="0047040B"/>
    <w:rsid w:val="004747CB"/>
    <w:rsid w:val="00474DE3"/>
    <w:rsid w:val="00475726"/>
    <w:rsid w:val="00476098"/>
    <w:rsid w:val="00476576"/>
    <w:rsid w:val="00477A51"/>
    <w:rsid w:val="00483A7A"/>
    <w:rsid w:val="00485810"/>
    <w:rsid w:val="0048689B"/>
    <w:rsid w:val="00492517"/>
    <w:rsid w:val="00495B25"/>
    <w:rsid w:val="004960CC"/>
    <w:rsid w:val="00496135"/>
    <w:rsid w:val="004A0CE4"/>
    <w:rsid w:val="004A0F90"/>
    <w:rsid w:val="004A28FF"/>
    <w:rsid w:val="004A2C99"/>
    <w:rsid w:val="004A3242"/>
    <w:rsid w:val="004A46F4"/>
    <w:rsid w:val="004A6B75"/>
    <w:rsid w:val="004A6D64"/>
    <w:rsid w:val="004A739C"/>
    <w:rsid w:val="004B0598"/>
    <w:rsid w:val="004B1355"/>
    <w:rsid w:val="004B3169"/>
    <w:rsid w:val="004B3EC3"/>
    <w:rsid w:val="004B625A"/>
    <w:rsid w:val="004C06B8"/>
    <w:rsid w:val="004C1248"/>
    <w:rsid w:val="004C183B"/>
    <w:rsid w:val="004C1974"/>
    <w:rsid w:val="004C2403"/>
    <w:rsid w:val="004C3173"/>
    <w:rsid w:val="004C4A67"/>
    <w:rsid w:val="004C4E89"/>
    <w:rsid w:val="004C6B28"/>
    <w:rsid w:val="004D1494"/>
    <w:rsid w:val="004D288B"/>
    <w:rsid w:val="004D2FBF"/>
    <w:rsid w:val="004D400F"/>
    <w:rsid w:val="004D501E"/>
    <w:rsid w:val="004D5CC2"/>
    <w:rsid w:val="004D67CA"/>
    <w:rsid w:val="004D6C28"/>
    <w:rsid w:val="004D7A9E"/>
    <w:rsid w:val="004E0BD8"/>
    <w:rsid w:val="004E154E"/>
    <w:rsid w:val="004E1A69"/>
    <w:rsid w:val="004E2AC7"/>
    <w:rsid w:val="004E3DD1"/>
    <w:rsid w:val="004E4C76"/>
    <w:rsid w:val="004E5EB3"/>
    <w:rsid w:val="004E6488"/>
    <w:rsid w:val="004E672B"/>
    <w:rsid w:val="004E7D01"/>
    <w:rsid w:val="004F4E9F"/>
    <w:rsid w:val="004F65E5"/>
    <w:rsid w:val="004F6E24"/>
    <w:rsid w:val="004F7BA6"/>
    <w:rsid w:val="00501DA2"/>
    <w:rsid w:val="0050231B"/>
    <w:rsid w:val="00503708"/>
    <w:rsid w:val="005065A2"/>
    <w:rsid w:val="005065BB"/>
    <w:rsid w:val="0050661B"/>
    <w:rsid w:val="0050743C"/>
    <w:rsid w:val="0051050D"/>
    <w:rsid w:val="005129EF"/>
    <w:rsid w:val="00513303"/>
    <w:rsid w:val="00513B81"/>
    <w:rsid w:val="005141CB"/>
    <w:rsid w:val="00516816"/>
    <w:rsid w:val="0052131F"/>
    <w:rsid w:val="00522326"/>
    <w:rsid w:val="005228C4"/>
    <w:rsid w:val="00523EE1"/>
    <w:rsid w:val="0052457F"/>
    <w:rsid w:val="005261E8"/>
    <w:rsid w:val="005264C6"/>
    <w:rsid w:val="00526736"/>
    <w:rsid w:val="00527F04"/>
    <w:rsid w:val="0053099E"/>
    <w:rsid w:val="00531465"/>
    <w:rsid w:val="00532263"/>
    <w:rsid w:val="00536889"/>
    <w:rsid w:val="00537746"/>
    <w:rsid w:val="005403A3"/>
    <w:rsid w:val="00541648"/>
    <w:rsid w:val="00541F42"/>
    <w:rsid w:val="00542106"/>
    <w:rsid w:val="00544A9F"/>
    <w:rsid w:val="00544D85"/>
    <w:rsid w:val="00545714"/>
    <w:rsid w:val="00546C16"/>
    <w:rsid w:val="005474BF"/>
    <w:rsid w:val="00547A08"/>
    <w:rsid w:val="005501C3"/>
    <w:rsid w:val="005508B7"/>
    <w:rsid w:val="00550D3A"/>
    <w:rsid w:val="0055209B"/>
    <w:rsid w:val="005523E0"/>
    <w:rsid w:val="00553843"/>
    <w:rsid w:val="005550A6"/>
    <w:rsid w:val="00556868"/>
    <w:rsid w:val="005610CB"/>
    <w:rsid w:val="005617BC"/>
    <w:rsid w:val="00562A7F"/>
    <w:rsid w:val="0056355F"/>
    <w:rsid w:val="00564737"/>
    <w:rsid w:val="00566A8F"/>
    <w:rsid w:val="00570782"/>
    <w:rsid w:val="00570DB5"/>
    <w:rsid w:val="00571654"/>
    <w:rsid w:val="00572DB2"/>
    <w:rsid w:val="005748CF"/>
    <w:rsid w:val="005778A4"/>
    <w:rsid w:val="00581CD8"/>
    <w:rsid w:val="005835A9"/>
    <w:rsid w:val="00585831"/>
    <w:rsid w:val="00586C49"/>
    <w:rsid w:val="00590112"/>
    <w:rsid w:val="005923E5"/>
    <w:rsid w:val="00592C04"/>
    <w:rsid w:val="00592F45"/>
    <w:rsid w:val="00594F8B"/>
    <w:rsid w:val="00595DA1"/>
    <w:rsid w:val="005A0505"/>
    <w:rsid w:val="005A16E5"/>
    <w:rsid w:val="005A36CF"/>
    <w:rsid w:val="005A3E65"/>
    <w:rsid w:val="005A4100"/>
    <w:rsid w:val="005A437E"/>
    <w:rsid w:val="005A4A87"/>
    <w:rsid w:val="005A59FC"/>
    <w:rsid w:val="005B0D8E"/>
    <w:rsid w:val="005B265E"/>
    <w:rsid w:val="005B30B0"/>
    <w:rsid w:val="005B48E1"/>
    <w:rsid w:val="005B57FD"/>
    <w:rsid w:val="005B59B6"/>
    <w:rsid w:val="005C16F0"/>
    <w:rsid w:val="005C1DF3"/>
    <w:rsid w:val="005C241B"/>
    <w:rsid w:val="005C4166"/>
    <w:rsid w:val="005C5CB0"/>
    <w:rsid w:val="005C6EC5"/>
    <w:rsid w:val="005C70D3"/>
    <w:rsid w:val="005C7656"/>
    <w:rsid w:val="005C7DF6"/>
    <w:rsid w:val="005D0C91"/>
    <w:rsid w:val="005D22B4"/>
    <w:rsid w:val="005E0CF7"/>
    <w:rsid w:val="005E1749"/>
    <w:rsid w:val="005E1800"/>
    <w:rsid w:val="005E226A"/>
    <w:rsid w:val="005E2903"/>
    <w:rsid w:val="005E2ABF"/>
    <w:rsid w:val="005E696D"/>
    <w:rsid w:val="005E6F4F"/>
    <w:rsid w:val="005E70A2"/>
    <w:rsid w:val="005E7B2C"/>
    <w:rsid w:val="005F0A24"/>
    <w:rsid w:val="005F167C"/>
    <w:rsid w:val="005F1A50"/>
    <w:rsid w:val="005F1B34"/>
    <w:rsid w:val="005F24ED"/>
    <w:rsid w:val="005F509C"/>
    <w:rsid w:val="005F5DB4"/>
    <w:rsid w:val="005F6119"/>
    <w:rsid w:val="005F713F"/>
    <w:rsid w:val="005F719E"/>
    <w:rsid w:val="005F72A5"/>
    <w:rsid w:val="006020BD"/>
    <w:rsid w:val="00602169"/>
    <w:rsid w:val="0060382A"/>
    <w:rsid w:val="00603BB0"/>
    <w:rsid w:val="00603C83"/>
    <w:rsid w:val="00605B61"/>
    <w:rsid w:val="00605DAC"/>
    <w:rsid w:val="006061C1"/>
    <w:rsid w:val="006069E5"/>
    <w:rsid w:val="00610D61"/>
    <w:rsid w:val="00611FAE"/>
    <w:rsid w:val="00613E33"/>
    <w:rsid w:val="00614587"/>
    <w:rsid w:val="00614BF3"/>
    <w:rsid w:val="00614D7C"/>
    <w:rsid w:val="00614E96"/>
    <w:rsid w:val="006157BB"/>
    <w:rsid w:val="00616B3C"/>
    <w:rsid w:val="00616D0F"/>
    <w:rsid w:val="00617D56"/>
    <w:rsid w:val="0062105E"/>
    <w:rsid w:val="00622198"/>
    <w:rsid w:val="006224FF"/>
    <w:rsid w:val="00622E88"/>
    <w:rsid w:val="00624D83"/>
    <w:rsid w:val="00625104"/>
    <w:rsid w:val="00627D02"/>
    <w:rsid w:val="00627EC6"/>
    <w:rsid w:val="006307E5"/>
    <w:rsid w:val="0063092F"/>
    <w:rsid w:val="00632571"/>
    <w:rsid w:val="00633FA0"/>
    <w:rsid w:val="00634ADB"/>
    <w:rsid w:val="00635023"/>
    <w:rsid w:val="00635566"/>
    <w:rsid w:val="00635A41"/>
    <w:rsid w:val="0063630A"/>
    <w:rsid w:val="00636B21"/>
    <w:rsid w:val="006376B6"/>
    <w:rsid w:val="00637C96"/>
    <w:rsid w:val="00640C36"/>
    <w:rsid w:val="00642282"/>
    <w:rsid w:val="00643BC8"/>
    <w:rsid w:val="006447E0"/>
    <w:rsid w:val="006458CF"/>
    <w:rsid w:val="00645C0C"/>
    <w:rsid w:val="0065025A"/>
    <w:rsid w:val="006519CC"/>
    <w:rsid w:val="00652BB1"/>
    <w:rsid w:val="00654083"/>
    <w:rsid w:val="0065637A"/>
    <w:rsid w:val="00657147"/>
    <w:rsid w:val="006572E6"/>
    <w:rsid w:val="00657F71"/>
    <w:rsid w:val="00660B09"/>
    <w:rsid w:val="00661990"/>
    <w:rsid w:val="00661ACA"/>
    <w:rsid w:val="006629F9"/>
    <w:rsid w:val="00665A56"/>
    <w:rsid w:val="00665CC5"/>
    <w:rsid w:val="00666215"/>
    <w:rsid w:val="0066742B"/>
    <w:rsid w:val="00667A7B"/>
    <w:rsid w:val="00667F2E"/>
    <w:rsid w:val="006701D1"/>
    <w:rsid w:val="00671566"/>
    <w:rsid w:val="00672BD5"/>
    <w:rsid w:val="0067303C"/>
    <w:rsid w:val="006812EF"/>
    <w:rsid w:val="006814FF"/>
    <w:rsid w:val="0068505C"/>
    <w:rsid w:val="00686E36"/>
    <w:rsid w:val="00686F5A"/>
    <w:rsid w:val="00694583"/>
    <w:rsid w:val="00694FA1"/>
    <w:rsid w:val="00695B61"/>
    <w:rsid w:val="006A3820"/>
    <w:rsid w:val="006A4018"/>
    <w:rsid w:val="006A63F2"/>
    <w:rsid w:val="006A68CC"/>
    <w:rsid w:val="006B095E"/>
    <w:rsid w:val="006B3451"/>
    <w:rsid w:val="006B4464"/>
    <w:rsid w:val="006B7994"/>
    <w:rsid w:val="006C1344"/>
    <w:rsid w:val="006C4AE8"/>
    <w:rsid w:val="006C6F51"/>
    <w:rsid w:val="006D16D6"/>
    <w:rsid w:val="006D396E"/>
    <w:rsid w:val="006D41B1"/>
    <w:rsid w:val="006D719D"/>
    <w:rsid w:val="006D7BF7"/>
    <w:rsid w:val="006E0D00"/>
    <w:rsid w:val="006E0F1A"/>
    <w:rsid w:val="006E12DD"/>
    <w:rsid w:val="006E202D"/>
    <w:rsid w:val="006E2135"/>
    <w:rsid w:val="006E2392"/>
    <w:rsid w:val="006E3A9F"/>
    <w:rsid w:val="006E3B56"/>
    <w:rsid w:val="006E6478"/>
    <w:rsid w:val="006F0DA6"/>
    <w:rsid w:val="006F0DAE"/>
    <w:rsid w:val="006F14F2"/>
    <w:rsid w:val="006F182F"/>
    <w:rsid w:val="006F1864"/>
    <w:rsid w:val="006F1B39"/>
    <w:rsid w:val="006F2F37"/>
    <w:rsid w:val="006F47D6"/>
    <w:rsid w:val="006F60EC"/>
    <w:rsid w:val="006F6882"/>
    <w:rsid w:val="00700E83"/>
    <w:rsid w:val="00703532"/>
    <w:rsid w:val="00704084"/>
    <w:rsid w:val="007047AB"/>
    <w:rsid w:val="00704E5A"/>
    <w:rsid w:val="00705B7E"/>
    <w:rsid w:val="00705F0E"/>
    <w:rsid w:val="00705FE1"/>
    <w:rsid w:val="00710AA6"/>
    <w:rsid w:val="0071120D"/>
    <w:rsid w:val="007115AD"/>
    <w:rsid w:val="00712616"/>
    <w:rsid w:val="00713608"/>
    <w:rsid w:val="00715D60"/>
    <w:rsid w:val="00716EEB"/>
    <w:rsid w:val="007172D3"/>
    <w:rsid w:val="00717987"/>
    <w:rsid w:val="007226E0"/>
    <w:rsid w:val="00722D8F"/>
    <w:rsid w:val="00726402"/>
    <w:rsid w:val="0072692D"/>
    <w:rsid w:val="007276E7"/>
    <w:rsid w:val="00727FDB"/>
    <w:rsid w:val="007328DC"/>
    <w:rsid w:val="00734CF9"/>
    <w:rsid w:val="00734E38"/>
    <w:rsid w:val="0073720A"/>
    <w:rsid w:val="0073784F"/>
    <w:rsid w:val="0074314F"/>
    <w:rsid w:val="0074457C"/>
    <w:rsid w:val="00750B9F"/>
    <w:rsid w:val="0075289A"/>
    <w:rsid w:val="0075316B"/>
    <w:rsid w:val="00753E54"/>
    <w:rsid w:val="007559E7"/>
    <w:rsid w:val="007567CA"/>
    <w:rsid w:val="00760AAE"/>
    <w:rsid w:val="00763E07"/>
    <w:rsid w:val="00764524"/>
    <w:rsid w:val="00765181"/>
    <w:rsid w:val="00765D2A"/>
    <w:rsid w:val="00766095"/>
    <w:rsid w:val="00773B9B"/>
    <w:rsid w:val="007746FC"/>
    <w:rsid w:val="007751F6"/>
    <w:rsid w:val="00777818"/>
    <w:rsid w:val="00777FC0"/>
    <w:rsid w:val="00783651"/>
    <w:rsid w:val="00783C0E"/>
    <w:rsid w:val="00784C9E"/>
    <w:rsid w:val="00785777"/>
    <w:rsid w:val="0078640E"/>
    <w:rsid w:val="00787C5B"/>
    <w:rsid w:val="00790550"/>
    <w:rsid w:val="00791ED7"/>
    <w:rsid w:val="00793A19"/>
    <w:rsid w:val="00795EF7"/>
    <w:rsid w:val="00797909"/>
    <w:rsid w:val="007A0D6C"/>
    <w:rsid w:val="007A2788"/>
    <w:rsid w:val="007A32E3"/>
    <w:rsid w:val="007A4292"/>
    <w:rsid w:val="007A4E1A"/>
    <w:rsid w:val="007A71BB"/>
    <w:rsid w:val="007B0D07"/>
    <w:rsid w:val="007B47AD"/>
    <w:rsid w:val="007B5E5A"/>
    <w:rsid w:val="007B6767"/>
    <w:rsid w:val="007B711A"/>
    <w:rsid w:val="007B7194"/>
    <w:rsid w:val="007C09C8"/>
    <w:rsid w:val="007C0B30"/>
    <w:rsid w:val="007C264B"/>
    <w:rsid w:val="007C2D87"/>
    <w:rsid w:val="007C3CAC"/>
    <w:rsid w:val="007C4A93"/>
    <w:rsid w:val="007C5B66"/>
    <w:rsid w:val="007D07B4"/>
    <w:rsid w:val="007D2436"/>
    <w:rsid w:val="007D3422"/>
    <w:rsid w:val="007D3E64"/>
    <w:rsid w:val="007D50E6"/>
    <w:rsid w:val="007D5863"/>
    <w:rsid w:val="007D6E0B"/>
    <w:rsid w:val="007E0641"/>
    <w:rsid w:val="007E097C"/>
    <w:rsid w:val="007E1EA7"/>
    <w:rsid w:val="007E29CC"/>
    <w:rsid w:val="007E2E8B"/>
    <w:rsid w:val="007E531B"/>
    <w:rsid w:val="007E6D33"/>
    <w:rsid w:val="007F2336"/>
    <w:rsid w:val="007F3A07"/>
    <w:rsid w:val="007F590F"/>
    <w:rsid w:val="007F5988"/>
    <w:rsid w:val="007F6184"/>
    <w:rsid w:val="007F6A73"/>
    <w:rsid w:val="0080025F"/>
    <w:rsid w:val="00802304"/>
    <w:rsid w:val="00802AEB"/>
    <w:rsid w:val="00804B19"/>
    <w:rsid w:val="00804EC9"/>
    <w:rsid w:val="0080625E"/>
    <w:rsid w:val="00807100"/>
    <w:rsid w:val="00807453"/>
    <w:rsid w:val="00810EDA"/>
    <w:rsid w:val="00813CAC"/>
    <w:rsid w:val="00821AA4"/>
    <w:rsid w:val="00821FE9"/>
    <w:rsid w:val="0082328F"/>
    <w:rsid w:val="008255C3"/>
    <w:rsid w:val="00825D91"/>
    <w:rsid w:val="0082699F"/>
    <w:rsid w:val="0082762B"/>
    <w:rsid w:val="008277AD"/>
    <w:rsid w:val="00827A99"/>
    <w:rsid w:val="00830F91"/>
    <w:rsid w:val="00836132"/>
    <w:rsid w:val="0084052B"/>
    <w:rsid w:val="00840D30"/>
    <w:rsid w:val="00845929"/>
    <w:rsid w:val="0084598F"/>
    <w:rsid w:val="008462AB"/>
    <w:rsid w:val="00846555"/>
    <w:rsid w:val="00846E23"/>
    <w:rsid w:val="00850752"/>
    <w:rsid w:val="00851724"/>
    <w:rsid w:val="00852853"/>
    <w:rsid w:val="00852C03"/>
    <w:rsid w:val="00854430"/>
    <w:rsid w:val="00855E55"/>
    <w:rsid w:val="00857B61"/>
    <w:rsid w:val="00861E03"/>
    <w:rsid w:val="00862329"/>
    <w:rsid w:val="00862434"/>
    <w:rsid w:val="00863397"/>
    <w:rsid w:val="00865BE8"/>
    <w:rsid w:val="008676F9"/>
    <w:rsid w:val="00870466"/>
    <w:rsid w:val="00870E80"/>
    <w:rsid w:val="00875C62"/>
    <w:rsid w:val="00876886"/>
    <w:rsid w:val="00877396"/>
    <w:rsid w:val="0087741C"/>
    <w:rsid w:val="00880BB0"/>
    <w:rsid w:val="00882608"/>
    <w:rsid w:val="00882EFF"/>
    <w:rsid w:val="00883DD4"/>
    <w:rsid w:val="008875F9"/>
    <w:rsid w:val="008877C9"/>
    <w:rsid w:val="00890671"/>
    <w:rsid w:val="00891731"/>
    <w:rsid w:val="0089261C"/>
    <w:rsid w:val="008927D0"/>
    <w:rsid w:val="0089307C"/>
    <w:rsid w:val="00893E75"/>
    <w:rsid w:val="0089532B"/>
    <w:rsid w:val="00896E53"/>
    <w:rsid w:val="008970B9"/>
    <w:rsid w:val="0089725D"/>
    <w:rsid w:val="008A07F4"/>
    <w:rsid w:val="008A29CA"/>
    <w:rsid w:val="008A2CC4"/>
    <w:rsid w:val="008A46C2"/>
    <w:rsid w:val="008A613A"/>
    <w:rsid w:val="008A61CC"/>
    <w:rsid w:val="008A7253"/>
    <w:rsid w:val="008B00FA"/>
    <w:rsid w:val="008B1068"/>
    <w:rsid w:val="008B12F5"/>
    <w:rsid w:val="008B1680"/>
    <w:rsid w:val="008B1769"/>
    <w:rsid w:val="008B5D91"/>
    <w:rsid w:val="008C06B9"/>
    <w:rsid w:val="008C17BC"/>
    <w:rsid w:val="008C1FB9"/>
    <w:rsid w:val="008C28F7"/>
    <w:rsid w:val="008C52B2"/>
    <w:rsid w:val="008C60B0"/>
    <w:rsid w:val="008C6312"/>
    <w:rsid w:val="008C661C"/>
    <w:rsid w:val="008D099B"/>
    <w:rsid w:val="008D37F1"/>
    <w:rsid w:val="008D490C"/>
    <w:rsid w:val="008D5A95"/>
    <w:rsid w:val="008D6921"/>
    <w:rsid w:val="008E1CAE"/>
    <w:rsid w:val="008E1EE8"/>
    <w:rsid w:val="008E3436"/>
    <w:rsid w:val="008E4CD6"/>
    <w:rsid w:val="008F45D0"/>
    <w:rsid w:val="008F4736"/>
    <w:rsid w:val="008F49E9"/>
    <w:rsid w:val="008F5233"/>
    <w:rsid w:val="00900720"/>
    <w:rsid w:val="00902223"/>
    <w:rsid w:val="009034ED"/>
    <w:rsid w:val="009040CF"/>
    <w:rsid w:val="00905CAB"/>
    <w:rsid w:val="00907E94"/>
    <w:rsid w:val="009101F8"/>
    <w:rsid w:val="0091136D"/>
    <w:rsid w:val="009126A1"/>
    <w:rsid w:val="00912E00"/>
    <w:rsid w:val="009136A5"/>
    <w:rsid w:val="00913A32"/>
    <w:rsid w:val="00914ACA"/>
    <w:rsid w:val="00914C40"/>
    <w:rsid w:val="00915A61"/>
    <w:rsid w:val="00915F35"/>
    <w:rsid w:val="009216D7"/>
    <w:rsid w:val="00922B8E"/>
    <w:rsid w:val="00922D66"/>
    <w:rsid w:val="009256D6"/>
    <w:rsid w:val="00925DB8"/>
    <w:rsid w:val="00930967"/>
    <w:rsid w:val="009309B5"/>
    <w:rsid w:val="00930B75"/>
    <w:rsid w:val="00931842"/>
    <w:rsid w:val="009364F0"/>
    <w:rsid w:val="00936A60"/>
    <w:rsid w:val="00940D4B"/>
    <w:rsid w:val="00942CB1"/>
    <w:rsid w:val="00943CFB"/>
    <w:rsid w:val="00945DC4"/>
    <w:rsid w:val="009514B8"/>
    <w:rsid w:val="00952A42"/>
    <w:rsid w:val="00952A45"/>
    <w:rsid w:val="00952F8A"/>
    <w:rsid w:val="0095543B"/>
    <w:rsid w:val="00956C16"/>
    <w:rsid w:val="00957EFA"/>
    <w:rsid w:val="00960700"/>
    <w:rsid w:val="00962C07"/>
    <w:rsid w:val="00963414"/>
    <w:rsid w:val="00963905"/>
    <w:rsid w:val="00963BB2"/>
    <w:rsid w:val="0096476B"/>
    <w:rsid w:val="00965AFE"/>
    <w:rsid w:val="009714EE"/>
    <w:rsid w:val="0097150D"/>
    <w:rsid w:val="00971792"/>
    <w:rsid w:val="00971D5A"/>
    <w:rsid w:val="009733AD"/>
    <w:rsid w:val="009751E4"/>
    <w:rsid w:val="00975F0B"/>
    <w:rsid w:val="009768B7"/>
    <w:rsid w:val="00980A3C"/>
    <w:rsid w:val="00983165"/>
    <w:rsid w:val="00983AE1"/>
    <w:rsid w:val="00983D4C"/>
    <w:rsid w:val="00984D23"/>
    <w:rsid w:val="00985571"/>
    <w:rsid w:val="00987C60"/>
    <w:rsid w:val="0099046F"/>
    <w:rsid w:val="00990FE9"/>
    <w:rsid w:val="009913B9"/>
    <w:rsid w:val="00996124"/>
    <w:rsid w:val="0099650A"/>
    <w:rsid w:val="0099682D"/>
    <w:rsid w:val="00997AF6"/>
    <w:rsid w:val="009A0470"/>
    <w:rsid w:val="009A1F6E"/>
    <w:rsid w:val="009A30B1"/>
    <w:rsid w:val="009A4BAE"/>
    <w:rsid w:val="009A66DC"/>
    <w:rsid w:val="009A66F5"/>
    <w:rsid w:val="009B0D9B"/>
    <w:rsid w:val="009B0F43"/>
    <w:rsid w:val="009B3FF3"/>
    <w:rsid w:val="009B417F"/>
    <w:rsid w:val="009B6123"/>
    <w:rsid w:val="009B6370"/>
    <w:rsid w:val="009B7323"/>
    <w:rsid w:val="009B7498"/>
    <w:rsid w:val="009C12BB"/>
    <w:rsid w:val="009C1A2D"/>
    <w:rsid w:val="009C346C"/>
    <w:rsid w:val="009C3AC0"/>
    <w:rsid w:val="009C504F"/>
    <w:rsid w:val="009C5C33"/>
    <w:rsid w:val="009C65B5"/>
    <w:rsid w:val="009C7850"/>
    <w:rsid w:val="009D06D8"/>
    <w:rsid w:val="009D21EC"/>
    <w:rsid w:val="009D37B3"/>
    <w:rsid w:val="009D5537"/>
    <w:rsid w:val="009D5FC2"/>
    <w:rsid w:val="009D6852"/>
    <w:rsid w:val="009D690F"/>
    <w:rsid w:val="009D69E7"/>
    <w:rsid w:val="009D7EC2"/>
    <w:rsid w:val="009E0E2F"/>
    <w:rsid w:val="009E20A1"/>
    <w:rsid w:val="009E352D"/>
    <w:rsid w:val="009E38FE"/>
    <w:rsid w:val="009E3941"/>
    <w:rsid w:val="009E3A37"/>
    <w:rsid w:val="009E4813"/>
    <w:rsid w:val="009E4C9C"/>
    <w:rsid w:val="009E52E1"/>
    <w:rsid w:val="009E5B4F"/>
    <w:rsid w:val="009E734C"/>
    <w:rsid w:val="009F1472"/>
    <w:rsid w:val="009F36B1"/>
    <w:rsid w:val="009F5F2A"/>
    <w:rsid w:val="009F78CE"/>
    <w:rsid w:val="00A015A2"/>
    <w:rsid w:val="00A020A2"/>
    <w:rsid w:val="00A04684"/>
    <w:rsid w:val="00A04954"/>
    <w:rsid w:val="00A04FB6"/>
    <w:rsid w:val="00A0772B"/>
    <w:rsid w:val="00A07FA7"/>
    <w:rsid w:val="00A10983"/>
    <w:rsid w:val="00A10A0F"/>
    <w:rsid w:val="00A11877"/>
    <w:rsid w:val="00A12714"/>
    <w:rsid w:val="00A12CB8"/>
    <w:rsid w:val="00A14081"/>
    <w:rsid w:val="00A1621E"/>
    <w:rsid w:val="00A16530"/>
    <w:rsid w:val="00A16CD2"/>
    <w:rsid w:val="00A1735E"/>
    <w:rsid w:val="00A21188"/>
    <w:rsid w:val="00A225D3"/>
    <w:rsid w:val="00A236AF"/>
    <w:rsid w:val="00A23706"/>
    <w:rsid w:val="00A252DC"/>
    <w:rsid w:val="00A254EA"/>
    <w:rsid w:val="00A2588C"/>
    <w:rsid w:val="00A26572"/>
    <w:rsid w:val="00A26F90"/>
    <w:rsid w:val="00A271F2"/>
    <w:rsid w:val="00A27FD6"/>
    <w:rsid w:val="00A306E4"/>
    <w:rsid w:val="00A3173F"/>
    <w:rsid w:val="00A337BE"/>
    <w:rsid w:val="00A33F0D"/>
    <w:rsid w:val="00A34BAA"/>
    <w:rsid w:val="00A34F83"/>
    <w:rsid w:val="00A40447"/>
    <w:rsid w:val="00A40C88"/>
    <w:rsid w:val="00A43253"/>
    <w:rsid w:val="00A44A10"/>
    <w:rsid w:val="00A47A21"/>
    <w:rsid w:val="00A50CB4"/>
    <w:rsid w:val="00A51D34"/>
    <w:rsid w:val="00A53042"/>
    <w:rsid w:val="00A5403D"/>
    <w:rsid w:val="00A56D1D"/>
    <w:rsid w:val="00A56FDB"/>
    <w:rsid w:val="00A575F7"/>
    <w:rsid w:val="00A60B07"/>
    <w:rsid w:val="00A60CA4"/>
    <w:rsid w:val="00A62AFD"/>
    <w:rsid w:val="00A65745"/>
    <w:rsid w:val="00A659D0"/>
    <w:rsid w:val="00A673BD"/>
    <w:rsid w:val="00A67F83"/>
    <w:rsid w:val="00A70680"/>
    <w:rsid w:val="00A70B53"/>
    <w:rsid w:val="00A713E2"/>
    <w:rsid w:val="00A71CF2"/>
    <w:rsid w:val="00A736F4"/>
    <w:rsid w:val="00A7408C"/>
    <w:rsid w:val="00A745FA"/>
    <w:rsid w:val="00A747BE"/>
    <w:rsid w:val="00A772BC"/>
    <w:rsid w:val="00A7748A"/>
    <w:rsid w:val="00A80113"/>
    <w:rsid w:val="00A81198"/>
    <w:rsid w:val="00A82B97"/>
    <w:rsid w:val="00A82F2D"/>
    <w:rsid w:val="00A857BB"/>
    <w:rsid w:val="00A86AA7"/>
    <w:rsid w:val="00A86DA6"/>
    <w:rsid w:val="00A87ABA"/>
    <w:rsid w:val="00A90844"/>
    <w:rsid w:val="00A91377"/>
    <w:rsid w:val="00A93637"/>
    <w:rsid w:val="00A93B6F"/>
    <w:rsid w:val="00A9485E"/>
    <w:rsid w:val="00A968A6"/>
    <w:rsid w:val="00A97DF1"/>
    <w:rsid w:val="00AA194D"/>
    <w:rsid w:val="00AA1E3F"/>
    <w:rsid w:val="00AA4FF7"/>
    <w:rsid w:val="00AA5F1E"/>
    <w:rsid w:val="00AA6864"/>
    <w:rsid w:val="00AA69F4"/>
    <w:rsid w:val="00AA79F0"/>
    <w:rsid w:val="00AB01E4"/>
    <w:rsid w:val="00AB045E"/>
    <w:rsid w:val="00AB1EEE"/>
    <w:rsid w:val="00AB4D5F"/>
    <w:rsid w:val="00AB56F8"/>
    <w:rsid w:val="00AB59DD"/>
    <w:rsid w:val="00AB61FF"/>
    <w:rsid w:val="00AB6C7B"/>
    <w:rsid w:val="00AB7C63"/>
    <w:rsid w:val="00AC03E0"/>
    <w:rsid w:val="00AC2D38"/>
    <w:rsid w:val="00AC3146"/>
    <w:rsid w:val="00AC5B88"/>
    <w:rsid w:val="00AC5DB1"/>
    <w:rsid w:val="00AC6952"/>
    <w:rsid w:val="00AD5C6E"/>
    <w:rsid w:val="00AE128D"/>
    <w:rsid w:val="00AE315E"/>
    <w:rsid w:val="00AE3CC8"/>
    <w:rsid w:val="00AE427C"/>
    <w:rsid w:val="00AE4669"/>
    <w:rsid w:val="00AE5095"/>
    <w:rsid w:val="00AE5534"/>
    <w:rsid w:val="00AE6ADA"/>
    <w:rsid w:val="00AF102E"/>
    <w:rsid w:val="00AF1713"/>
    <w:rsid w:val="00AF183A"/>
    <w:rsid w:val="00AF415A"/>
    <w:rsid w:val="00AF4305"/>
    <w:rsid w:val="00AF44B3"/>
    <w:rsid w:val="00AF5867"/>
    <w:rsid w:val="00AF7F90"/>
    <w:rsid w:val="00B0082A"/>
    <w:rsid w:val="00B037C8"/>
    <w:rsid w:val="00B1035F"/>
    <w:rsid w:val="00B118E6"/>
    <w:rsid w:val="00B12BAF"/>
    <w:rsid w:val="00B14DC7"/>
    <w:rsid w:val="00B15776"/>
    <w:rsid w:val="00B157FC"/>
    <w:rsid w:val="00B1706B"/>
    <w:rsid w:val="00B172F6"/>
    <w:rsid w:val="00B17660"/>
    <w:rsid w:val="00B1773F"/>
    <w:rsid w:val="00B17F8A"/>
    <w:rsid w:val="00B2005B"/>
    <w:rsid w:val="00B21A47"/>
    <w:rsid w:val="00B24350"/>
    <w:rsid w:val="00B24876"/>
    <w:rsid w:val="00B24A39"/>
    <w:rsid w:val="00B24D97"/>
    <w:rsid w:val="00B26676"/>
    <w:rsid w:val="00B30628"/>
    <w:rsid w:val="00B34A2E"/>
    <w:rsid w:val="00B403CD"/>
    <w:rsid w:val="00B411B7"/>
    <w:rsid w:val="00B42210"/>
    <w:rsid w:val="00B436A0"/>
    <w:rsid w:val="00B43BF1"/>
    <w:rsid w:val="00B50A4C"/>
    <w:rsid w:val="00B51A81"/>
    <w:rsid w:val="00B52A7E"/>
    <w:rsid w:val="00B53117"/>
    <w:rsid w:val="00B5521C"/>
    <w:rsid w:val="00B56D4D"/>
    <w:rsid w:val="00B57937"/>
    <w:rsid w:val="00B63B43"/>
    <w:rsid w:val="00B64DAD"/>
    <w:rsid w:val="00B679E9"/>
    <w:rsid w:val="00B723EA"/>
    <w:rsid w:val="00B72C50"/>
    <w:rsid w:val="00B731FD"/>
    <w:rsid w:val="00B7462B"/>
    <w:rsid w:val="00B7609E"/>
    <w:rsid w:val="00B771D0"/>
    <w:rsid w:val="00B7724E"/>
    <w:rsid w:val="00B777EE"/>
    <w:rsid w:val="00B77EEC"/>
    <w:rsid w:val="00B80A10"/>
    <w:rsid w:val="00B81DD6"/>
    <w:rsid w:val="00B81F3B"/>
    <w:rsid w:val="00B83BE3"/>
    <w:rsid w:val="00B862CE"/>
    <w:rsid w:val="00B906A0"/>
    <w:rsid w:val="00B91C2A"/>
    <w:rsid w:val="00B92952"/>
    <w:rsid w:val="00B95862"/>
    <w:rsid w:val="00B95FBB"/>
    <w:rsid w:val="00B96638"/>
    <w:rsid w:val="00B966E1"/>
    <w:rsid w:val="00B96F25"/>
    <w:rsid w:val="00B97FC1"/>
    <w:rsid w:val="00BA4751"/>
    <w:rsid w:val="00BA4A14"/>
    <w:rsid w:val="00BB0EE7"/>
    <w:rsid w:val="00BB1757"/>
    <w:rsid w:val="00BB2D34"/>
    <w:rsid w:val="00BB2EE2"/>
    <w:rsid w:val="00BB5CD1"/>
    <w:rsid w:val="00BB6BAA"/>
    <w:rsid w:val="00BB6E9D"/>
    <w:rsid w:val="00BC1807"/>
    <w:rsid w:val="00BC1A9A"/>
    <w:rsid w:val="00BC1ED6"/>
    <w:rsid w:val="00BC2F12"/>
    <w:rsid w:val="00BC6AC9"/>
    <w:rsid w:val="00BC75E2"/>
    <w:rsid w:val="00BC79BF"/>
    <w:rsid w:val="00BD0014"/>
    <w:rsid w:val="00BD087D"/>
    <w:rsid w:val="00BD1116"/>
    <w:rsid w:val="00BD2FBB"/>
    <w:rsid w:val="00BD56DC"/>
    <w:rsid w:val="00BD5B20"/>
    <w:rsid w:val="00BE1B5C"/>
    <w:rsid w:val="00BE1F6D"/>
    <w:rsid w:val="00BE2015"/>
    <w:rsid w:val="00BE2FC1"/>
    <w:rsid w:val="00BE35AD"/>
    <w:rsid w:val="00BE3933"/>
    <w:rsid w:val="00BE5363"/>
    <w:rsid w:val="00BE58C9"/>
    <w:rsid w:val="00BE5E56"/>
    <w:rsid w:val="00BE7DC9"/>
    <w:rsid w:val="00BF024E"/>
    <w:rsid w:val="00BF1610"/>
    <w:rsid w:val="00BF1D67"/>
    <w:rsid w:val="00BF2859"/>
    <w:rsid w:val="00BF2970"/>
    <w:rsid w:val="00BF2EE5"/>
    <w:rsid w:val="00BF32F7"/>
    <w:rsid w:val="00BF3668"/>
    <w:rsid w:val="00BF399A"/>
    <w:rsid w:val="00BF47EA"/>
    <w:rsid w:val="00BF5CE5"/>
    <w:rsid w:val="00BF62BB"/>
    <w:rsid w:val="00C010F6"/>
    <w:rsid w:val="00C0175F"/>
    <w:rsid w:val="00C0211D"/>
    <w:rsid w:val="00C028E8"/>
    <w:rsid w:val="00C04642"/>
    <w:rsid w:val="00C04AF5"/>
    <w:rsid w:val="00C06887"/>
    <w:rsid w:val="00C0740C"/>
    <w:rsid w:val="00C074ED"/>
    <w:rsid w:val="00C10915"/>
    <w:rsid w:val="00C12EA2"/>
    <w:rsid w:val="00C13F48"/>
    <w:rsid w:val="00C16054"/>
    <w:rsid w:val="00C16F4C"/>
    <w:rsid w:val="00C174B6"/>
    <w:rsid w:val="00C2270E"/>
    <w:rsid w:val="00C22B9F"/>
    <w:rsid w:val="00C23780"/>
    <w:rsid w:val="00C23BBC"/>
    <w:rsid w:val="00C2477E"/>
    <w:rsid w:val="00C26218"/>
    <w:rsid w:val="00C265DD"/>
    <w:rsid w:val="00C27306"/>
    <w:rsid w:val="00C277A1"/>
    <w:rsid w:val="00C277A8"/>
    <w:rsid w:val="00C305D1"/>
    <w:rsid w:val="00C31098"/>
    <w:rsid w:val="00C32D81"/>
    <w:rsid w:val="00C32E08"/>
    <w:rsid w:val="00C346BC"/>
    <w:rsid w:val="00C34B68"/>
    <w:rsid w:val="00C35D5F"/>
    <w:rsid w:val="00C361CC"/>
    <w:rsid w:val="00C37D31"/>
    <w:rsid w:val="00C40A98"/>
    <w:rsid w:val="00C41691"/>
    <w:rsid w:val="00C4281B"/>
    <w:rsid w:val="00C43668"/>
    <w:rsid w:val="00C43A81"/>
    <w:rsid w:val="00C43D1E"/>
    <w:rsid w:val="00C44C42"/>
    <w:rsid w:val="00C44D9B"/>
    <w:rsid w:val="00C4507A"/>
    <w:rsid w:val="00C47078"/>
    <w:rsid w:val="00C47FDC"/>
    <w:rsid w:val="00C50F0A"/>
    <w:rsid w:val="00C51ECC"/>
    <w:rsid w:val="00C51F70"/>
    <w:rsid w:val="00C522E7"/>
    <w:rsid w:val="00C55427"/>
    <w:rsid w:val="00C5713F"/>
    <w:rsid w:val="00C57502"/>
    <w:rsid w:val="00C57D38"/>
    <w:rsid w:val="00C57F26"/>
    <w:rsid w:val="00C60935"/>
    <w:rsid w:val="00C60A12"/>
    <w:rsid w:val="00C616F1"/>
    <w:rsid w:val="00C62618"/>
    <w:rsid w:val="00C639FD"/>
    <w:rsid w:val="00C64F56"/>
    <w:rsid w:val="00C665B0"/>
    <w:rsid w:val="00C66F95"/>
    <w:rsid w:val="00C7021E"/>
    <w:rsid w:val="00C70504"/>
    <w:rsid w:val="00C71560"/>
    <w:rsid w:val="00C726E4"/>
    <w:rsid w:val="00C73AF2"/>
    <w:rsid w:val="00C73D3B"/>
    <w:rsid w:val="00C745C8"/>
    <w:rsid w:val="00C75C4D"/>
    <w:rsid w:val="00C76AA2"/>
    <w:rsid w:val="00C76BAC"/>
    <w:rsid w:val="00C81D29"/>
    <w:rsid w:val="00C82421"/>
    <w:rsid w:val="00C82DDE"/>
    <w:rsid w:val="00C83259"/>
    <w:rsid w:val="00C83425"/>
    <w:rsid w:val="00C845B9"/>
    <w:rsid w:val="00C90412"/>
    <w:rsid w:val="00C93EEE"/>
    <w:rsid w:val="00C94C8B"/>
    <w:rsid w:val="00C9571D"/>
    <w:rsid w:val="00C96A98"/>
    <w:rsid w:val="00CA2349"/>
    <w:rsid w:val="00CA2380"/>
    <w:rsid w:val="00CA2B4C"/>
    <w:rsid w:val="00CA397D"/>
    <w:rsid w:val="00CA4805"/>
    <w:rsid w:val="00CA54E6"/>
    <w:rsid w:val="00CA6727"/>
    <w:rsid w:val="00CA7E24"/>
    <w:rsid w:val="00CB2F31"/>
    <w:rsid w:val="00CB312A"/>
    <w:rsid w:val="00CB3E2B"/>
    <w:rsid w:val="00CB4048"/>
    <w:rsid w:val="00CB5ED2"/>
    <w:rsid w:val="00CC06A0"/>
    <w:rsid w:val="00CC17B4"/>
    <w:rsid w:val="00CC19E9"/>
    <w:rsid w:val="00CC2786"/>
    <w:rsid w:val="00CC3DDD"/>
    <w:rsid w:val="00CC4698"/>
    <w:rsid w:val="00CC577B"/>
    <w:rsid w:val="00CC7076"/>
    <w:rsid w:val="00CD0E86"/>
    <w:rsid w:val="00CD3168"/>
    <w:rsid w:val="00CD5036"/>
    <w:rsid w:val="00CD5626"/>
    <w:rsid w:val="00CE0EF1"/>
    <w:rsid w:val="00CE4CFA"/>
    <w:rsid w:val="00CF1C8C"/>
    <w:rsid w:val="00CF5B7B"/>
    <w:rsid w:val="00CF7029"/>
    <w:rsid w:val="00D00AC8"/>
    <w:rsid w:val="00D03D17"/>
    <w:rsid w:val="00D03E6F"/>
    <w:rsid w:val="00D0468B"/>
    <w:rsid w:val="00D06E02"/>
    <w:rsid w:val="00D11070"/>
    <w:rsid w:val="00D11D8F"/>
    <w:rsid w:val="00D1322A"/>
    <w:rsid w:val="00D13610"/>
    <w:rsid w:val="00D1371E"/>
    <w:rsid w:val="00D16C22"/>
    <w:rsid w:val="00D212C1"/>
    <w:rsid w:val="00D243E1"/>
    <w:rsid w:val="00D26120"/>
    <w:rsid w:val="00D279E3"/>
    <w:rsid w:val="00D30768"/>
    <w:rsid w:val="00D3117E"/>
    <w:rsid w:val="00D311C3"/>
    <w:rsid w:val="00D356A5"/>
    <w:rsid w:val="00D37EF4"/>
    <w:rsid w:val="00D4132F"/>
    <w:rsid w:val="00D46F52"/>
    <w:rsid w:val="00D51171"/>
    <w:rsid w:val="00D5265D"/>
    <w:rsid w:val="00D52B01"/>
    <w:rsid w:val="00D53591"/>
    <w:rsid w:val="00D54349"/>
    <w:rsid w:val="00D575AC"/>
    <w:rsid w:val="00D57E64"/>
    <w:rsid w:val="00D62507"/>
    <w:rsid w:val="00D63FDC"/>
    <w:rsid w:val="00D671F6"/>
    <w:rsid w:val="00D674B2"/>
    <w:rsid w:val="00D679F5"/>
    <w:rsid w:val="00D67FED"/>
    <w:rsid w:val="00D73E15"/>
    <w:rsid w:val="00D742F7"/>
    <w:rsid w:val="00D743CC"/>
    <w:rsid w:val="00D7489E"/>
    <w:rsid w:val="00D74983"/>
    <w:rsid w:val="00D7506F"/>
    <w:rsid w:val="00D752EC"/>
    <w:rsid w:val="00D75DAF"/>
    <w:rsid w:val="00D77416"/>
    <w:rsid w:val="00D8081C"/>
    <w:rsid w:val="00D81177"/>
    <w:rsid w:val="00D84311"/>
    <w:rsid w:val="00D852FA"/>
    <w:rsid w:val="00D85C64"/>
    <w:rsid w:val="00D865E6"/>
    <w:rsid w:val="00D87053"/>
    <w:rsid w:val="00D87A28"/>
    <w:rsid w:val="00D87E8C"/>
    <w:rsid w:val="00D90C3B"/>
    <w:rsid w:val="00DA46BD"/>
    <w:rsid w:val="00DA7CD7"/>
    <w:rsid w:val="00DB04A5"/>
    <w:rsid w:val="00DB2DED"/>
    <w:rsid w:val="00DB412B"/>
    <w:rsid w:val="00DB5F59"/>
    <w:rsid w:val="00DB6E30"/>
    <w:rsid w:val="00DC04E1"/>
    <w:rsid w:val="00DC0DE0"/>
    <w:rsid w:val="00DC161E"/>
    <w:rsid w:val="00DC1D14"/>
    <w:rsid w:val="00DC271D"/>
    <w:rsid w:val="00DC4354"/>
    <w:rsid w:val="00DC72A5"/>
    <w:rsid w:val="00DC7CC0"/>
    <w:rsid w:val="00DD421B"/>
    <w:rsid w:val="00DD702E"/>
    <w:rsid w:val="00DD77D9"/>
    <w:rsid w:val="00DD7B7D"/>
    <w:rsid w:val="00DD7CD8"/>
    <w:rsid w:val="00DE09D3"/>
    <w:rsid w:val="00DE0B7D"/>
    <w:rsid w:val="00DE129C"/>
    <w:rsid w:val="00DE2780"/>
    <w:rsid w:val="00DE4FA0"/>
    <w:rsid w:val="00DE645F"/>
    <w:rsid w:val="00DE71A4"/>
    <w:rsid w:val="00DE74B8"/>
    <w:rsid w:val="00DF0489"/>
    <w:rsid w:val="00DF05F3"/>
    <w:rsid w:val="00DF0CA2"/>
    <w:rsid w:val="00DF26C5"/>
    <w:rsid w:val="00DF3A75"/>
    <w:rsid w:val="00DF475A"/>
    <w:rsid w:val="00DF4C88"/>
    <w:rsid w:val="00DF63B2"/>
    <w:rsid w:val="00DF6549"/>
    <w:rsid w:val="00DF67C7"/>
    <w:rsid w:val="00DF69E7"/>
    <w:rsid w:val="00DF6AC0"/>
    <w:rsid w:val="00DF7CD4"/>
    <w:rsid w:val="00E0034E"/>
    <w:rsid w:val="00E04DBD"/>
    <w:rsid w:val="00E06A00"/>
    <w:rsid w:val="00E07B23"/>
    <w:rsid w:val="00E10AEC"/>
    <w:rsid w:val="00E10BE0"/>
    <w:rsid w:val="00E11E04"/>
    <w:rsid w:val="00E12596"/>
    <w:rsid w:val="00E125F3"/>
    <w:rsid w:val="00E12B7A"/>
    <w:rsid w:val="00E12E79"/>
    <w:rsid w:val="00E149F9"/>
    <w:rsid w:val="00E14E6F"/>
    <w:rsid w:val="00E15544"/>
    <w:rsid w:val="00E179FA"/>
    <w:rsid w:val="00E20106"/>
    <w:rsid w:val="00E2133B"/>
    <w:rsid w:val="00E2269F"/>
    <w:rsid w:val="00E23B53"/>
    <w:rsid w:val="00E23C1D"/>
    <w:rsid w:val="00E252FF"/>
    <w:rsid w:val="00E25D17"/>
    <w:rsid w:val="00E25E3C"/>
    <w:rsid w:val="00E26B90"/>
    <w:rsid w:val="00E3072F"/>
    <w:rsid w:val="00E30A7E"/>
    <w:rsid w:val="00E32890"/>
    <w:rsid w:val="00E32D88"/>
    <w:rsid w:val="00E32FA2"/>
    <w:rsid w:val="00E33CF6"/>
    <w:rsid w:val="00E35769"/>
    <w:rsid w:val="00E36C31"/>
    <w:rsid w:val="00E371D6"/>
    <w:rsid w:val="00E37745"/>
    <w:rsid w:val="00E4261B"/>
    <w:rsid w:val="00E42D71"/>
    <w:rsid w:val="00E43ADF"/>
    <w:rsid w:val="00E472DC"/>
    <w:rsid w:val="00E50074"/>
    <w:rsid w:val="00E51073"/>
    <w:rsid w:val="00E51921"/>
    <w:rsid w:val="00E524AE"/>
    <w:rsid w:val="00E53891"/>
    <w:rsid w:val="00E53A16"/>
    <w:rsid w:val="00E54DBB"/>
    <w:rsid w:val="00E56B7C"/>
    <w:rsid w:val="00E57B48"/>
    <w:rsid w:val="00E6137D"/>
    <w:rsid w:val="00E622A6"/>
    <w:rsid w:val="00E64AF3"/>
    <w:rsid w:val="00E67832"/>
    <w:rsid w:val="00E679CB"/>
    <w:rsid w:val="00E67B1B"/>
    <w:rsid w:val="00E715A1"/>
    <w:rsid w:val="00E71889"/>
    <w:rsid w:val="00E72D28"/>
    <w:rsid w:val="00E75E60"/>
    <w:rsid w:val="00E7724F"/>
    <w:rsid w:val="00E808B0"/>
    <w:rsid w:val="00E8136F"/>
    <w:rsid w:val="00E819A8"/>
    <w:rsid w:val="00E833AB"/>
    <w:rsid w:val="00E83B6A"/>
    <w:rsid w:val="00E83CD9"/>
    <w:rsid w:val="00E862DE"/>
    <w:rsid w:val="00E87BC5"/>
    <w:rsid w:val="00E87BF6"/>
    <w:rsid w:val="00E907E2"/>
    <w:rsid w:val="00E90A23"/>
    <w:rsid w:val="00E91F43"/>
    <w:rsid w:val="00E92172"/>
    <w:rsid w:val="00E9434A"/>
    <w:rsid w:val="00E95AC7"/>
    <w:rsid w:val="00E96F44"/>
    <w:rsid w:val="00EA0BB4"/>
    <w:rsid w:val="00EA1BBC"/>
    <w:rsid w:val="00EA277E"/>
    <w:rsid w:val="00EA3C3C"/>
    <w:rsid w:val="00EA5243"/>
    <w:rsid w:val="00EA6282"/>
    <w:rsid w:val="00EA7F3A"/>
    <w:rsid w:val="00EB08FC"/>
    <w:rsid w:val="00EB0D8E"/>
    <w:rsid w:val="00EB1AA0"/>
    <w:rsid w:val="00EB42C7"/>
    <w:rsid w:val="00EB462A"/>
    <w:rsid w:val="00EB4F1C"/>
    <w:rsid w:val="00EB6542"/>
    <w:rsid w:val="00EB6C98"/>
    <w:rsid w:val="00EC34B7"/>
    <w:rsid w:val="00EC5F5F"/>
    <w:rsid w:val="00EC67E8"/>
    <w:rsid w:val="00EC7B2B"/>
    <w:rsid w:val="00ED12B1"/>
    <w:rsid w:val="00ED2445"/>
    <w:rsid w:val="00ED3711"/>
    <w:rsid w:val="00ED3E51"/>
    <w:rsid w:val="00ED3FAA"/>
    <w:rsid w:val="00ED5B29"/>
    <w:rsid w:val="00ED6459"/>
    <w:rsid w:val="00ED6536"/>
    <w:rsid w:val="00ED669B"/>
    <w:rsid w:val="00ED7E0F"/>
    <w:rsid w:val="00EE0058"/>
    <w:rsid w:val="00EE0293"/>
    <w:rsid w:val="00EE0866"/>
    <w:rsid w:val="00EE1118"/>
    <w:rsid w:val="00EE2441"/>
    <w:rsid w:val="00EE36D8"/>
    <w:rsid w:val="00EE7697"/>
    <w:rsid w:val="00EF17FF"/>
    <w:rsid w:val="00EF3453"/>
    <w:rsid w:val="00EF46D8"/>
    <w:rsid w:val="00EF4785"/>
    <w:rsid w:val="00EF5102"/>
    <w:rsid w:val="00F004C6"/>
    <w:rsid w:val="00F00D43"/>
    <w:rsid w:val="00F00E4C"/>
    <w:rsid w:val="00F01FBC"/>
    <w:rsid w:val="00F077BE"/>
    <w:rsid w:val="00F07940"/>
    <w:rsid w:val="00F10456"/>
    <w:rsid w:val="00F1059C"/>
    <w:rsid w:val="00F106E2"/>
    <w:rsid w:val="00F1248A"/>
    <w:rsid w:val="00F1750D"/>
    <w:rsid w:val="00F2003E"/>
    <w:rsid w:val="00F202E2"/>
    <w:rsid w:val="00F21B54"/>
    <w:rsid w:val="00F21D39"/>
    <w:rsid w:val="00F24A26"/>
    <w:rsid w:val="00F24A3F"/>
    <w:rsid w:val="00F25BBC"/>
    <w:rsid w:val="00F25D13"/>
    <w:rsid w:val="00F25E27"/>
    <w:rsid w:val="00F26317"/>
    <w:rsid w:val="00F26707"/>
    <w:rsid w:val="00F26751"/>
    <w:rsid w:val="00F31B5A"/>
    <w:rsid w:val="00F3298E"/>
    <w:rsid w:val="00F32EFF"/>
    <w:rsid w:val="00F336BA"/>
    <w:rsid w:val="00F33AE9"/>
    <w:rsid w:val="00F34067"/>
    <w:rsid w:val="00F3569B"/>
    <w:rsid w:val="00F3719F"/>
    <w:rsid w:val="00F40941"/>
    <w:rsid w:val="00F42178"/>
    <w:rsid w:val="00F432F3"/>
    <w:rsid w:val="00F4441D"/>
    <w:rsid w:val="00F45427"/>
    <w:rsid w:val="00F46BAF"/>
    <w:rsid w:val="00F47740"/>
    <w:rsid w:val="00F51456"/>
    <w:rsid w:val="00F545A4"/>
    <w:rsid w:val="00F5576B"/>
    <w:rsid w:val="00F55929"/>
    <w:rsid w:val="00F55E0E"/>
    <w:rsid w:val="00F568F7"/>
    <w:rsid w:val="00F60423"/>
    <w:rsid w:val="00F61033"/>
    <w:rsid w:val="00F62CC7"/>
    <w:rsid w:val="00F64739"/>
    <w:rsid w:val="00F64A47"/>
    <w:rsid w:val="00F65DAB"/>
    <w:rsid w:val="00F65F0F"/>
    <w:rsid w:val="00F71515"/>
    <w:rsid w:val="00F73C55"/>
    <w:rsid w:val="00F74CB4"/>
    <w:rsid w:val="00F74E18"/>
    <w:rsid w:val="00F82FA4"/>
    <w:rsid w:val="00F8325C"/>
    <w:rsid w:val="00F84399"/>
    <w:rsid w:val="00F84B13"/>
    <w:rsid w:val="00F85720"/>
    <w:rsid w:val="00F86737"/>
    <w:rsid w:val="00F86DD0"/>
    <w:rsid w:val="00F87E76"/>
    <w:rsid w:val="00F90334"/>
    <w:rsid w:val="00F90D4E"/>
    <w:rsid w:val="00F91723"/>
    <w:rsid w:val="00FA241B"/>
    <w:rsid w:val="00FA38EC"/>
    <w:rsid w:val="00FA400F"/>
    <w:rsid w:val="00FA40EA"/>
    <w:rsid w:val="00FA584B"/>
    <w:rsid w:val="00FA5B17"/>
    <w:rsid w:val="00FB13EF"/>
    <w:rsid w:val="00FB187C"/>
    <w:rsid w:val="00FB2097"/>
    <w:rsid w:val="00FB3440"/>
    <w:rsid w:val="00FB4E31"/>
    <w:rsid w:val="00FC1B1F"/>
    <w:rsid w:val="00FC36FA"/>
    <w:rsid w:val="00FC3A9F"/>
    <w:rsid w:val="00FC4378"/>
    <w:rsid w:val="00FC4DFC"/>
    <w:rsid w:val="00FC608D"/>
    <w:rsid w:val="00FC65BF"/>
    <w:rsid w:val="00FC775D"/>
    <w:rsid w:val="00FC7830"/>
    <w:rsid w:val="00FD0995"/>
    <w:rsid w:val="00FD1C94"/>
    <w:rsid w:val="00FD205B"/>
    <w:rsid w:val="00FD207A"/>
    <w:rsid w:val="00FD29B8"/>
    <w:rsid w:val="00FD29FE"/>
    <w:rsid w:val="00FD3DFD"/>
    <w:rsid w:val="00FD4C43"/>
    <w:rsid w:val="00FD4F38"/>
    <w:rsid w:val="00FD5596"/>
    <w:rsid w:val="00FD5DA4"/>
    <w:rsid w:val="00FD5E59"/>
    <w:rsid w:val="00FD7525"/>
    <w:rsid w:val="00FE0BF6"/>
    <w:rsid w:val="00FE2D57"/>
    <w:rsid w:val="00FE3E99"/>
    <w:rsid w:val="00FE4C2E"/>
    <w:rsid w:val="00FE4FF8"/>
    <w:rsid w:val="00FE6700"/>
    <w:rsid w:val="00FE7C3A"/>
    <w:rsid w:val="00FF08F5"/>
    <w:rsid w:val="00FF0E4F"/>
    <w:rsid w:val="00FF1484"/>
    <w:rsid w:val="00FF14EA"/>
    <w:rsid w:val="00FF19C4"/>
    <w:rsid w:val="00FF27D0"/>
    <w:rsid w:val="00FF39C4"/>
    <w:rsid w:val="00FF39D5"/>
    <w:rsid w:val="00FF4580"/>
    <w:rsid w:val="00FF46C5"/>
    <w:rsid w:val="00FF473F"/>
    <w:rsid w:val="00FF4CF0"/>
    <w:rsid w:val="00FF5CAC"/>
    <w:rsid w:val="00FF69AD"/>
    <w:rsid w:val="00FF6AA9"/>
    <w:rsid w:val="00FF6B24"/>
    <w:rsid w:val="079E201D"/>
    <w:rsid w:val="09DE625D"/>
    <w:rsid w:val="0AE42C9E"/>
    <w:rsid w:val="189C408C"/>
    <w:rsid w:val="1A693DF6"/>
    <w:rsid w:val="1C415108"/>
    <w:rsid w:val="1D3F0E8E"/>
    <w:rsid w:val="1F632A42"/>
    <w:rsid w:val="1FE61A15"/>
    <w:rsid w:val="22CA2E4A"/>
    <w:rsid w:val="2BA60201"/>
    <w:rsid w:val="2BF708B5"/>
    <w:rsid w:val="2D2B398D"/>
    <w:rsid w:val="2F492943"/>
    <w:rsid w:val="36C2053A"/>
    <w:rsid w:val="3BD26F04"/>
    <w:rsid w:val="3CAA3924"/>
    <w:rsid w:val="421D6D53"/>
    <w:rsid w:val="43262627"/>
    <w:rsid w:val="47A84247"/>
    <w:rsid w:val="4840127C"/>
    <w:rsid w:val="489A264E"/>
    <w:rsid w:val="48CE3939"/>
    <w:rsid w:val="4A300077"/>
    <w:rsid w:val="4CBD482D"/>
    <w:rsid w:val="4E6861B5"/>
    <w:rsid w:val="52AC0C64"/>
    <w:rsid w:val="58AC4DE2"/>
    <w:rsid w:val="5B000862"/>
    <w:rsid w:val="5DCE3AFC"/>
    <w:rsid w:val="60FC4606"/>
    <w:rsid w:val="62B46F17"/>
    <w:rsid w:val="6529499B"/>
    <w:rsid w:val="66B16575"/>
    <w:rsid w:val="6CEF0D74"/>
    <w:rsid w:val="714175A4"/>
    <w:rsid w:val="77254844"/>
    <w:rsid w:val="79004664"/>
    <w:rsid w:val="7C125C0B"/>
    <w:rsid w:val="7F3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0"/>
    <w:uiPriority w:val="1"/>
    <w:qFormat/>
    <w:rPr>
      <w:rFonts w:ascii="Arial" w:eastAsia="Arial" w:hAnsi="Arial" w:cs="Arial"/>
    </w:rPr>
  </w:style>
  <w:style w:type="paragraph" w:customStyle="1" w:styleId="a7">
    <w:name w:val="一级无"/>
    <w:basedOn w:val="a"/>
    <w:qFormat/>
    <w:pPr>
      <w:spacing w:beforeLines="0" w:before="0" w:afterLines="0" w:after="0"/>
    </w:pPr>
    <w:rPr>
      <w:rFonts w:ascii="宋体" w:eastAsia="宋体"/>
    </w:r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0"/>
    <w:uiPriority w:val="1"/>
    <w:qFormat/>
    <w:rPr>
      <w:rFonts w:ascii="Arial" w:eastAsia="Arial" w:hAnsi="Arial" w:cs="Arial"/>
    </w:rPr>
  </w:style>
  <w:style w:type="paragraph" w:customStyle="1" w:styleId="a7">
    <w:name w:val="一级无"/>
    <w:basedOn w:val="a"/>
    <w:qFormat/>
    <w:pPr>
      <w:spacing w:beforeLines="0" w:before="0" w:afterLines="0" w:after="0"/>
    </w:pPr>
    <w:rPr>
      <w:rFonts w:ascii="宋体" w:eastAsia="宋体"/>
    </w:r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</dc:creator>
  <cp:lastModifiedBy>文印中心:排版</cp:lastModifiedBy>
  <cp:revision>10</cp:revision>
  <cp:lastPrinted>2019-06-11T09:18:00Z</cp:lastPrinted>
  <dcterms:created xsi:type="dcterms:W3CDTF">2021-03-18T01:30:00Z</dcterms:created>
  <dcterms:modified xsi:type="dcterms:W3CDTF">2022-06-28T04:03:00Z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