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13" w:rsidRPr="008673E6" w:rsidRDefault="00351ABC" w:rsidP="009E0709">
      <w:pPr>
        <w:spacing w:line="560" w:lineRule="exact"/>
        <w:outlineLvl w:val="0"/>
        <w:rPr>
          <w:rFonts w:asciiTheme="minorEastAsia" w:eastAsiaTheme="minorEastAsia" w:hAnsiTheme="minorEastAsia" w:cstheme="minorBidi"/>
          <w:b/>
          <w:sz w:val="32"/>
          <w:szCs w:val="32"/>
        </w:rPr>
      </w:pPr>
      <w:bookmarkStart w:id="0" w:name="_GoBack"/>
      <w:bookmarkEnd w:id="0"/>
      <w:r w:rsidRPr="009E0709">
        <w:rPr>
          <w:rFonts w:ascii="黑体" w:eastAsia="黑体" w:hAnsi="黑体" w:cs="宋体" w:hint="eastAsia"/>
          <w:color w:val="000000" w:themeColor="text1"/>
          <w:sz w:val="32"/>
          <w:szCs w:val="32"/>
        </w:rPr>
        <w:t>附件</w:t>
      </w:r>
      <w:r w:rsidR="009D5D4A" w:rsidRPr="009E0709">
        <w:rPr>
          <w:rFonts w:ascii="黑体" w:eastAsia="黑体" w:hAnsi="黑体" w:cs="宋体" w:hint="eastAsia"/>
          <w:color w:val="000000" w:themeColor="text1"/>
          <w:sz w:val="32"/>
          <w:szCs w:val="32"/>
        </w:rPr>
        <w:t>2</w:t>
      </w:r>
    </w:p>
    <w:p w:rsidR="00273913" w:rsidRPr="009E0709" w:rsidRDefault="009D5D4A" w:rsidP="008673E6">
      <w:pPr>
        <w:spacing w:line="360" w:lineRule="auto"/>
        <w:jc w:val="center"/>
        <w:rPr>
          <w:rFonts w:ascii="方正小标宋简体" w:eastAsia="方正小标宋简体" w:hAnsiTheme="minorEastAsia" w:cstheme="minorBidi" w:hint="eastAsia"/>
          <w:sz w:val="44"/>
          <w:szCs w:val="44"/>
        </w:rPr>
      </w:pPr>
      <w:r w:rsidRPr="009E0709">
        <w:rPr>
          <w:rFonts w:ascii="方正小标宋简体" w:eastAsia="方正小标宋简体" w:hAnsiTheme="minorEastAsia" w:cstheme="minorBidi" w:hint="eastAsia"/>
          <w:sz w:val="44"/>
          <w:szCs w:val="44"/>
        </w:rPr>
        <w:t>第三期</w:t>
      </w:r>
      <w:r w:rsidR="00246938" w:rsidRPr="009E0709">
        <w:rPr>
          <w:rFonts w:ascii="方正小标宋简体" w:eastAsia="方正小标宋简体" w:hAnsiTheme="minorEastAsia" w:cstheme="minorBidi" w:hint="eastAsia"/>
          <w:sz w:val="44"/>
          <w:szCs w:val="44"/>
        </w:rPr>
        <w:t>培训</w:t>
      </w:r>
      <w:r w:rsidR="00351ABC" w:rsidRPr="009E0709">
        <w:rPr>
          <w:rFonts w:ascii="方正小标宋简体" w:eastAsia="方正小标宋简体" w:hAnsiTheme="minorEastAsia" w:cstheme="minorBidi" w:hint="eastAsia"/>
          <w:sz w:val="44"/>
          <w:szCs w:val="44"/>
        </w:rPr>
        <w:t>回执</w:t>
      </w:r>
    </w:p>
    <w:p w:rsidR="003F4889" w:rsidRPr="00F73E6B" w:rsidRDefault="003F4889" w:rsidP="00F73E6B">
      <w:pPr>
        <w:pStyle w:val="Aa"/>
        <w:spacing w:line="300" w:lineRule="exact"/>
        <w:jc w:val="center"/>
        <w:rPr>
          <w:rStyle w:val="ab"/>
          <w:rFonts w:ascii="宋体" w:eastAsia="宋体" w:hAnsi="宋体" w:cs="宋体" w:hint="default"/>
          <w:b/>
          <w:color w:val="000000" w:themeColor="text1"/>
          <w:kern w:val="0"/>
          <w:sz w:val="24"/>
          <w:szCs w:val="24"/>
          <w:lang w:val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1843"/>
        <w:gridCol w:w="1418"/>
        <w:gridCol w:w="3402"/>
      </w:tblGrid>
      <w:tr w:rsidR="00273913" w:rsidTr="00C126FC">
        <w:trPr>
          <w:trHeight w:val="567"/>
          <w:jc w:val="center"/>
        </w:trPr>
        <w:tc>
          <w:tcPr>
            <w:tcW w:w="1797" w:type="dxa"/>
            <w:shd w:val="clear" w:color="auto" w:fill="auto"/>
            <w:vAlign w:val="center"/>
          </w:tcPr>
          <w:p w:rsidR="00273913" w:rsidRPr="00C55FA4" w:rsidRDefault="00351ABC" w:rsidP="00C55FA4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C55FA4">
              <w:rPr>
                <w:rFonts w:asciiTheme="minorEastAsia" w:eastAsiaTheme="minorEastAsia" w:hAnsiTheme="minorEastAsia" w:cstheme="minorBidi"/>
                <w:sz w:val="24"/>
              </w:rPr>
              <w:t>姓    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3913" w:rsidRPr="00C55FA4" w:rsidRDefault="00273913" w:rsidP="00E045B6">
            <w:pPr>
              <w:pStyle w:val="Aa"/>
              <w:spacing w:line="300" w:lineRule="exact"/>
              <w:jc w:val="center"/>
              <w:rPr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3913" w:rsidRPr="00C55FA4" w:rsidRDefault="00351ABC" w:rsidP="00C55FA4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C55FA4">
              <w:rPr>
                <w:rFonts w:asciiTheme="minorEastAsia" w:eastAsiaTheme="minorEastAsia" w:hAnsiTheme="minorEastAsia" w:cstheme="minorBidi"/>
                <w:sz w:val="24"/>
              </w:rPr>
              <w:t>单    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3913" w:rsidRPr="00C55FA4" w:rsidRDefault="00273913">
            <w:pPr>
              <w:pStyle w:val="Aa"/>
              <w:spacing w:line="300" w:lineRule="exact"/>
              <w:jc w:val="center"/>
              <w:rPr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</w:pPr>
          </w:p>
        </w:tc>
      </w:tr>
      <w:tr w:rsidR="00273913" w:rsidTr="00C126FC">
        <w:trPr>
          <w:trHeight w:val="567"/>
          <w:jc w:val="center"/>
        </w:trPr>
        <w:tc>
          <w:tcPr>
            <w:tcW w:w="1797" w:type="dxa"/>
            <w:shd w:val="clear" w:color="auto" w:fill="auto"/>
            <w:vAlign w:val="center"/>
          </w:tcPr>
          <w:p w:rsidR="00273913" w:rsidRPr="00C55FA4" w:rsidRDefault="00351ABC" w:rsidP="00C55FA4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C55FA4">
              <w:rPr>
                <w:rFonts w:asciiTheme="minorEastAsia" w:eastAsiaTheme="minorEastAsia" w:hAnsiTheme="minorEastAsia" w:cstheme="minorBidi"/>
                <w:sz w:val="24"/>
              </w:rPr>
              <w:t>职务/职称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3913" w:rsidRPr="00C55FA4" w:rsidRDefault="00273913" w:rsidP="00E045B6">
            <w:pPr>
              <w:pStyle w:val="Aa"/>
              <w:spacing w:line="300" w:lineRule="exact"/>
              <w:jc w:val="center"/>
              <w:rPr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3913" w:rsidRPr="00C55FA4" w:rsidRDefault="00351ABC" w:rsidP="00C55FA4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C55FA4">
              <w:rPr>
                <w:rFonts w:asciiTheme="minorEastAsia" w:eastAsiaTheme="minorEastAsia" w:hAnsiTheme="minorEastAsia" w:cstheme="minorBidi"/>
                <w:sz w:val="24"/>
              </w:rPr>
              <w:t>通讯地址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3913" w:rsidRPr="00C55FA4" w:rsidRDefault="00273913">
            <w:pPr>
              <w:pStyle w:val="Aa"/>
              <w:spacing w:line="300" w:lineRule="exact"/>
              <w:jc w:val="center"/>
              <w:rPr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</w:pPr>
          </w:p>
        </w:tc>
      </w:tr>
      <w:tr w:rsidR="0038646D" w:rsidTr="00C126FC">
        <w:trPr>
          <w:trHeight w:val="567"/>
          <w:jc w:val="center"/>
        </w:trPr>
        <w:tc>
          <w:tcPr>
            <w:tcW w:w="1797" w:type="dxa"/>
            <w:shd w:val="clear" w:color="auto" w:fill="auto"/>
            <w:vAlign w:val="center"/>
          </w:tcPr>
          <w:p w:rsidR="0038646D" w:rsidRPr="00C55FA4" w:rsidRDefault="0038646D" w:rsidP="00C55FA4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C55FA4">
              <w:rPr>
                <w:rFonts w:asciiTheme="minorEastAsia" w:eastAsiaTheme="minorEastAsia" w:hAnsiTheme="minorEastAsia" w:cstheme="minorBidi"/>
                <w:sz w:val="24"/>
              </w:rPr>
              <w:t>手    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646D" w:rsidRPr="00C55FA4" w:rsidRDefault="0038646D" w:rsidP="00E045B6">
            <w:pPr>
              <w:pStyle w:val="Aa"/>
              <w:spacing w:line="300" w:lineRule="exact"/>
              <w:jc w:val="center"/>
              <w:rPr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646D" w:rsidRPr="00C55FA4" w:rsidRDefault="0038646D" w:rsidP="00C973E9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C55FA4">
              <w:rPr>
                <w:rFonts w:asciiTheme="minorEastAsia" w:eastAsiaTheme="minorEastAsia" w:hAnsiTheme="minorEastAsia" w:cstheme="minorBidi"/>
                <w:sz w:val="24"/>
              </w:rPr>
              <w:t>电子邮</w:t>
            </w:r>
            <w:r w:rsidR="00C973E9">
              <w:rPr>
                <w:rFonts w:asciiTheme="minorEastAsia" w:eastAsiaTheme="minorEastAsia" w:hAnsiTheme="minorEastAsia" w:cstheme="minorBidi" w:hint="eastAsia"/>
                <w:sz w:val="24"/>
              </w:rPr>
              <w:t>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8646D" w:rsidRPr="00C55FA4" w:rsidRDefault="0038646D">
            <w:pPr>
              <w:pStyle w:val="Aa"/>
              <w:spacing w:line="300" w:lineRule="exact"/>
              <w:jc w:val="center"/>
              <w:rPr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</w:pPr>
          </w:p>
        </w:tc>
      </w:tr>
      <w:tr w:rsidR="009D5D4A" w:rsidTr="00401888">
        <w:trPr>
          <w:trHeight w:val="1513"/>
          <w:jc w:val="center"/>
        </w:trPr>
        <w:tc>
          <w:tcPr>
            <w:tcW w:w="1797" w:type="dxa"/>
            <w:shd w:val="clear" w:color="auto" w:fill="auto"/>
            <w:vAlign w:val="center"/>
          </w:tcPr>
          <w:p w:rsidR="009D5D4A" w:rsidRPr="00C55FA4" w:rsidRDefault="009D5D4A" w:rsidP="00C55FA4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C55FA4">
              <w:rPr>
                <w:rFonts w:asciiTheme="minorEastAsia" w:eastAsiaTheme="minorEastAsia" w:hAnsiTheme="minorEastAsia" w:cstheme="minorBidi"/>
                <w:sz w:val="24"/>
              </w:rPr>
              <w:t>是否用餐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9D5D4A" w:rsidRPr="00C55FA4" w:rsidRDefault="009D5D4A" w:rsidP="00F67F50">
            <w:pPr>
              <w:spacing w:line="360" w:lineRule="auto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29</w:t>
            </w:r>
            <w:r w:rsidRPr="00C55FA4">
              <w:rPr>
                <w:rFonts w:asciiTheme="minorEastAsia" w:eastAsiaTheme="minorEastAsia" w:hAnsiTheme="minorEastAsia" w:cstheme="minorBidi" w:hint="eastAsia"/>
                <w:sz w:val="24"/>
              </w:rPr>
              <w:t>日晚餐</w:t>
            </w:r>
            <w:r>
              <w:rPr>
                <w:rFonts w:asciiTheme="minorEastAsia" w:eastAsiaTheme="minorEastAsia" w:hAnsiTheme="minorEastAsia" w:cstheme="minorBidi" w:hint="eastAsia"/>
                <w:sz w:val="24"/>
                <w:u w:val="single"/>
              </w:rPr>
              <w:t xml:space="preserve">       </w:t>
            </w:r>
          </w:p>
          <w:p w:rsidR="009D5D4A" w:rsidRDefault="009D5D4A" w:rsidP="00D9770A">
            <w:pPr>
              <w:spacing w:line="360" w:lineRule="auto"/>
              <w:rPr>
                <w:rFonts w:asciiTheme="minorEastAsia" w:eastAsiaTheme="minorEastAsia" w:hAnsiTheme="minorEastAsia" w:cstheme="minorBidi"/>
                <w:sz w:val="24"/>
                <w:u w:val="single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30</w:t>
            </w:r>
            <w:r w:rsidRPr="00C55FA4">
              <w:rPr>
                <w:rFonts w:asciiTheme="minorEastAsia" w:eastAsiaTheme="minorEastAsia" w:hAnsiTheme="minorEastAsia" w:cstheme="minorBidi" w:hint="eastAsia"/>
                <w:sz w:val="24"/>
              </w:rPr>
              <w:t>日午餐</w:t>
            </w:r>
            <w:r>
              <w:rPr>
                <w:rFonts w:asciiTheme="minorEastAsia" w:eastAsiaTheme="minorEastAsia" w:hAnsiTheme="minorEastAsia" w:cstheme="minorBidi" w:hint="eastAsia"/>
                <w:sz w:val="24"/>
                <w:u w:val="single"/>
              </w:rPr>
              <w:t xml:space="preserve">       </w:t>
            </w:r>
            <w:r w:rsidRPr="00C55FA4">
              <w:rPr>
                <w:rFonts w:asciiTheme="minorEastAsia" w:eastAsiaTheme="minorEastAsia" w:hAnsiTheme="minorEastAsia" w:cstheme="minorBidi" w:hint="eastAsia"/>
                <w:sz w:val="24"/>
              </w:rPr>
              <w:t>晚餐</w:t>
            </w:r>
            <w:r>
              <w:rPr>
                <w:rFonts w:asciiTheme="minorEastAsia" w:eastAsiaTheme="minorEastAsia" w:hAnsiTheme="minorEastAsia" w:cstheme="minorBidi" w:hint="eastAsia"/>
                <w:sz w:val="24"/>
                <w:u w:val="single"/>
              </w:rPr>
              <w:t xml:space="preserve">      </w:t>
            </w:r>
          </w:p>
          <w:p w:rsidR="009D5D4A" w:rsidRPr="00C55FA4" w:rsidRDefault="009D5D4A" w:rsidP="00D9770A">
            <w:pPr>
              <w:spacing w:line="360" w:lineRule="auto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31</w:t>
            </w:r>
            <w:r w:rsidRPr="00C55FA4">
              <w:rPr>
                <w:rFonts w:asciiTheme="minorEastAsia" w:eastAsiaTheme="minorEastAsia" w:hAnsiTheme="minorEastAsia" w:cstheme="minorBidi" w:hint="eastAsia"/>
                <w:sz w:val="24"/>
              </w:rPr>
              <w:t>日午餐</w:t>
            </w:r>
            <w:r>
              <w:rPr>
                <w:rFonts w:asciiTheme="minorEastAsia" w:eastAsiaTheme="minorEastAsia" w:hAnsiTheme="minorEastAsia" w:cstheme="minorBidi" w:hint="eastAsia"/>
                <w:sz w:val="24"/>
                <w:u w:val="single"/>
              </w:rPr>
              <w:t xml:space="preserve">       </w:t>
            </w:r>
            <w:r w:rsidRPr="00C55FA4">
              <w:rPr>
                <w:rFonts w:asciiTheme="minorEastAsia" w:eastAsiaTheme="minorEastAsia" w:hAnsiTheme="minorEastAsia" w:cstheme="minorBidi" w:hint="eastAsia"/>
                <w:sz w:val="24"/>
              </w:rPr>
              <w:t>晚餐</w:t>
            </w:r>
            <w:r>
              <w:rPr>
                <w:rFonts w:asciiTheme="minorEastAsia" w:eastAsiaTheme="minorEastAsia" w:hAnsiTheme="minorEastAsia" w:cstheme="minorBidi" w:hint="eastAsia"/>
                <w:sz w:val="24"/>
                <w:u w:val="single"/>
              </w:rPr>
              <w:t xml:space="preserve">      </w:t>
            </w:r>
          </w:p>
        </w:tc>
      </w:tr>
      <w:tr w:rsidR="009D5D4A" w:rsidTr="0091447F">
        <w:trPr>
          <w:trHeight w:val="1513"/>
          <w:jc w:val="center"/>
        </w:trPr>
        <w:tc>
          <w:tcPr>
            <w:tcW w:w="1797" w:type="dxa"/>
            <w:shd w:val="clear" w:color="auto" w:fill="auto"/>
            <w:vAlign w:val="center"/>
          </w:tcPr>
          <w:p w:rsidR="009D5D4A" w:rsidRPr="00C55FA4" w:rsidRDefault="009D5D4A" w:rsidP="00C55FA4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C55FA4">
              <w:rPr>
                <w:rFonts w:asciiTheme="minorEastAsia" w:eastAsiaTheme="minorEastAsia" w:hAnsiTheme="minorEastAsia" w:cstheme="minorBidi"/>
                <w:sz w:val="24"/>
              </w:rPr>
              <w:t>是否住宿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9D5D4A" w:rsidRPr="00C55FA4" w:rsidRDefault="009D5D4A" w:rsidP="00F67F50">
            <w:pPr>
              <w:spacing w:line="360" w:lineRule="auto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29</w:t>
            </w:r>
            <w:r w:rsidRPr="00C55FA4">
              <w:rPr>
                <w:rFonts w:asciiTheme="minorEastAsia" w:eastAsiaTheme="minorEastAsia" w:hAnsiTheme="minorEastAsia" w:cstheme="minorBidi"/>
                <w:sz w:val="24"/>
              </w:rPr>
              <w:t>日</w:t>
            </w:r>
            <w:r>
              <w:rPr>
                <w:rFonts w:asciiTheme="minorEastAsia" w:eastAsiaTheme="minorEastAsia" w:hAnsiTheme="minorEastAsia" w:cstheme="minorBidi" w:hint="eastAsia"/>
                <w:sz w:val="24"/>
                <w:u w:val="single"/>
              </w:rPr>
              <w:t xml:space="preserve">       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  30</w:t>
            </w:r>
            <w:r w:rsidRPr="00C55FA4">
              <w:rPr>
                <w:rFonts w:asciiTheme="minorEastAsia" w:eastAsiaTheme="minorEastAsia" w:hAnsiTheme="minorEastAsia" w:cstheme="minorBidi"/>
                <w:sz w:val="24"/>
              </w:rPr>
              <w:t>日</w:t>
            </w:r>
            <w:r>
              <w:rPr>
                <w:rFonts w:asciiTheme="minorEastAsia" w:eastAsiaTheme="minorEastAsia" w:hAnsiTheme="minorEastAsia" w:cstheme="minorBidi" w:hint="eastAsia"/>
                <w:sz w:val="24"/>
                <w:u w:val="single"/>
              </w:rPr>
              <w:t xml:space="preserve">        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  31</w:t>
            </w:r>
            <w:r w:rsidRPr="00C55FA4">
              <w:rPr>
                <w:rFonts w:asciiTheme="minorEastAsia" w:eastAsiaTheme="minorEastAsia" w:hAnsiTheme="minorEastAsia" w:cstheme="minorBidi"/>
                <w:sz w:val="24"/>
              </w:rPr>
              <w:t>日</w:t>
            </w:r>
            <w:r>
              <w:rPr>
                <w:rFonts w:asciiTheme="minorEastAsia" w:eastAsiaTheme="minorEastAsia" w:hAnsiTheme="minorEastAsia" w:cstheme="minorBidi" w:hint="eastAsia"/>
                <w:sz w:val="24"/>
                <w:u w:val="single"/>
              </w:rPr>
              <w:t xml:space="preserve">        </w:t>
            </w:r>
            <w:r w:rsidRPr="00C55FA4">
              <w:rPr>
                <w:rFonts w:asciiTheme="minorEastAsia" w:eastAsiaTheme="minorEastAsia" w:hAnsiTheme="minorEastAsia" w:cstheme="minorBidi"/>
                <w:sz w:val="24"/>
              </w:rPr>
              <w:t xml:space="preserve">  </w:t>
            </w:r>
            <w:r w:rsidRPr="00C55FA4"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    </w:t>
            </w:r>
            <w:r w:rsidRPr="00C55FA4">
              <w:rPr>
                <w:rFonts w:asciiTheme="minorEastAsia" w:eastAsiaTheme="minorEastAsia" w:hAnsiTheme="minorEastAsia" w:cstheme="minorBidi"/>
                <w:sz w:val="24"/>
              </w:rPr>
              <w:t xml:space="preserve"> </w:t>
            </w:r>
            <w:r w:rsidRPr="00C55FA4"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 </w:t>
            </w:r>
          </w:p>
        </w:tc>
      </w:tr>
      <w:tr w:rsidR="00321A90" w:rsidTr="00C126FC">
        <w:trPr>
          <w:trHeight w:val="567"/>
          <w:jc w:val="center"/>
        </w:trPr>
        <w:tc>
          <w:tcPr>
            <w:tcW w:w="1797" w:type="dxa"/>
            <w:shd w:val="clear" w:color="auto" w:fill="auto"/>
            <w:vAlign w:val="center"/>
          </w:tcPr>
          <w:p w:rsidR="00321A90" w:rsidRPr="00C55FA4" w:rsidRDefault="00321A90" w:rsidP="00C55FA4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C55FA4">
              <w:rPr>
                <w:rFonts w:asciiTheme="minorEastAsia" w:eastAsiaTheme="minorEastAsia" w:hAnsiTheme="minorEastAsia" w:cstheme="minorBidi" w:hint="eastAsia"/>
                <w:sz w:val="24"/>
              </w:rPr>
              <w:t>房间类型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321A90" w:rsidRPr="00C55FA4" w:rsidRDefault="00321A90" w:rsidP="009B57EF">
            <w:pPr>
              <w:spacing w:line="360" w:lineRule="auto"/>
              <w:rPr>
                <w:rFonts w:asciiTheme="minorEastAsia" w:eastAsiaTheme="minorEastAsia" w:hAnsiTheme="minorEastAsia" w:cstheme="minorBidi"/>
                <w:sz w:val="24"/>
              </w:rPr>
            </w:pPr>
            <w:r w:rsidRPr="00C55FA4">
              <w:rPr>
                <w:rFonts w:asciiTheme="minorEastAsia" w:eastAsiaTheme="minorEastAsia" w:hAnsiTheme="minorEastAsia" w:cstheme="minorBidi" w:hint="eastAsia"/>
                <w:sz w:val="24"/>
              </w:rPr>
              <w:t>双床房（单住）</w:t>
            </w:r>
            <w:r w:rsidR="009B57EF">
              <w:rPr>
                <w:rFonts w:asciiTheme="minorEastAsia" w:eastAsiaTheme="minorEastAsia" w:hAnsiTheme="minorEastAsia" w:cstheme="minorBidi" w:hint="eastAsia"/>
                <w:sz w:val="24"/>
                <w:u w:val="single"/>
              </w:rPr>
              <w:t xml:space="preserve">           </w:t>
            </w:r>
            <w:r w:rsidRPr="00C55FA4">
              <w:rPr>
                <w:rFonts w:asciiTheme="minorEastAsia" w:eastAsiaTheme="minorEastAsia" w:hAnsiTheme="minorEastAsia" w:cstheme="minorBidi"/>
                <w:sz w:val="24"/>
              </w:rPr>
              <w:t xml:space="preserve"> </w:t>
            </w:r>
            <w:r w:rsidR="009B57EF"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 </w:t>
            </w:r>
            <w:r w:rsidRPr="00C55FA4">
              <w:rPr>
                <w:rFonts w:asciiTheme="minorEastAsia" w:eastAsiaTheme="minorEastAsia" w:hAnsiTheme="minorEastAsia" w:cstheme="minorBidi" w:hint="eastAsia"/>
                <w:sz w:val="24"/>
              </w:rPr>
              <w:t>双床房（拼住）</w:t>
            </w:r>
            <w:r w:rsidR="009B57EF">
              <w:rPr>
                <w:rFonts w:asciiTheme="minorEastAsia" w:eastAsiaTheme="minorEastAsia" w:hAnsiTheme="minorEastAsia" w:cstheme="minorBidi" w:hint="eastAsia"/>
                <w:sz w:val="24"/>
                <w:u w:val="single"/>
              </w:rPr>
              <w:t xml:space="preserve">            </w:t>
            </w:r>
          </w:p>
        </w:tc>
      </w:tr>
      <w:tr w:rsidR="00321A90" w:rsidTr="00C126FC">
        <w:trPr>
          <w:trHeight w:val="567"/>
          <w:jc w:val="center"/>
        </w:trPr>
        <w:tc>
          <w:tcPr>
            <w:tcW w:w="8460" w:type="dxa"/>
            <w:gridSpan w:val="4"/>
            <w:shd w:val="clear" w:color="auto" w:fill="auto"/>
            <w:vAlign w:val="center"/>
          </w:tcPr>
          <w:p w:rsidR="00321A90" w:rsidRPr="00257240" w:rsidRDefault="000044A6" w:rsidP="00382C80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b/>
                <w:sz w:val="28"/>
                <w:szCs w:val="28"/>
              </w:rPr>
            </w:pPr>
            <w:r w:rsidRPr="00257240">
              <w:rPr>
                <w:rFonts w:asciiTheme="minorEastAsia" w:eastAsiaTheme="minorEastAsia" w:hAnsiTheme="minorEastAsia" w:cstheme="minorBidi" w:hint="eastAsia"/>
                <w:b/>
                <w:sz w:val="28"/>
                <w:szCs w:val="28"/>
              </w:rPr>
              <w:t>培训费</w:t>
            </w:r>
            <w:r w:rsidR="00321A90" w:rsidRPr="00257240">
              <w:rPr>
                <w:rFonts w:asciiTheme="minorEastAsia" w:eastAsiaTheme="minorEastAsia" w:hAnsiTheme="minorEastAsia" w:cstheme="minorBidi"/>
                <w:b/>
                <w:sz w:val="28"/>
                <w:szCs w:val="28"/>
              </w:rPr>
              <w:t>开票信息</w:t>
            </w:r>
          </w:p>
        </w:tc>
      </w:tr>
      <w:tr w:rsidR="00321A90" w:rsidTr="00C126FC">
        <w:trPr>
          <w:trHeight w:val="567"/>
          <w:jc w:val="center"/>
        </w:trPr>
        <w:tc>
          <w:tcPr>
            <w:tcW w:w="1797" w:type="dxa"/>
            <w:shd w:val="clear" w:color="auto" w:fill="auto"/>
            <w:vAlign w:val="center"/>
          </w:tcPr>
          <w:p w:rsidR="00321A90" w:rsidRPr="00C55FA4" w:rsidRDefault="00321A90" w:rsidP="00C55FA4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C55FA4">
              <w:rPr>
                <w:rFonts w:asciiTheme="minorEastAsia" w:eastAsiaTheme="minorEastAsia" w:hAnsiTheme="minorEastAsia" w:cstheme="minorBidi"/>
                <w:sz w:val="24"/>
              </w:rPr>
              <w:t>单位名称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321A90" w:rsidRPr="00C55FA4" w:rsidRDefault="00321A90" w:rsidP="00C55FA4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  <w:tr w:rsidR="00321A90" w:rsidTr="00C126FC">
        <w:trPr>
          <w:trHeight w:val="567"/>
          <w:jc w:val="center"/>
        </w:trPr>
        <w:tc>
          <w:tcPr>
            <w:tcW w:w="1797" w:type="dxa"/>
            <w:shd w:val="clear" w:color="auto" w:fill="auto"/>
            <w:vAlign w:val="center"/>
          </w:tcPr>
          <w:p w:rsidR="00321A90" w:rsidRPr="00C55FA4" w:rsidRDefault="00321A90" w:rsidP="00C55FA4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C55FA4">
              <w:rPr>
                <w:rFonts w:asciiTheme="minorEastAsia" w:eastAsiaTheme="minorEastAsia" w:hAnsiTheme="minorEastAsia" w:cstheme="minorBidi"/>
                <w:sz w:val="24"/>
              </w:rPr>
              <w:t>纳税人识别号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321A90" w:rsidRPr="00C55FA4" w:rsidRDefault="00321A90" w:rsidP="00C55FA4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  <w:tr w:rsidR="00321A90" w:rsidTr="00C126FC">
        <w:trPr>
          <w:trHeight w:val="567"/>
          <w:jc w:val="center"/>
        </w:trPr>
        <w:tc>
          <w:tcPr>
            <w:tcW w:w="1797" w:type="dxa"/>
            <w:shd w:val="clear" w:color="auto" w:fill="auto"/>
            <w:vAlign w:val="center"/>
          </w:tcPr>
          <w:p w:rsidR="00321A90" w:rsidRPr="00C55FA4" w:rsidRDefault="00321A90" w:rsidP="00C55FA4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C55FA4">
              <w:rPr>
                <w:rFonts w:asciiTheme="minorEastAsia" w:eastAsiaTheme="minorEastAsia" w:hAnsiTheme="minorEastAsia" w:cstheme="minorBidi"/>
                <w:sz w:val="24"/>
              </w:rPr>
              <w:t>地址、电话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321A90" w:rsidRPr="00C55FA4" w:rsidRDefault="00321A90" w:rsidP="00C55FA4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  <w:tr w:rsidR="00321A90" w:rsidTr="00C126FC">
        <w:trPr>
          <w:trHeight w:val="567"/>
          <w:jc w:val="center"/>
        </w:trPr>
        <w:tc>
          <w:tcPr>
            <w:tcW w:w="1797" w:type="dxa"/>
            <w:shd w:val="clear" w:color="auto" w:fill="auto"/>
            <w:vAlign w:val="center"/>
          </w:tcPr>
          <w:p w:rsidR="00321A90" w:rsidRPr="00C55FA4" w:rsidRDefault="00321A90" w:rsidP="00C55FA4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C55FA4">
              <w:rPr>
                <w:rFonts w:asciiTheme="minorEastAsia" w:eastAsiaTheme="minorEastAsia" w:hAnsiTheme="minorEastAsia" w:cstheme="minorBidi"/>
                <w:sz w:val="24"/>
              </w:rPr>
              <w:t>开户行及账号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321A90" w:rsidRPr="00C55FA4" w:rsidRDefault="00321A90" w:rsidP="00C55FA4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  <w:tr w:rsidR="00321A90" w:rsidTr="00C126FC">
        <w:trPr>
          <w:trHeight w:val="567"/>
          <w:jc w:val="center"/>
        </w:trPr>
        <w:tc>
          <w:tcPr>
            <w:tcW w:w="1797" w:type="dxa"/>
            <w:shd w:val="clear" w:color="auto" w:fill="auto"/>
            <w:vAlign w:val="center"/>
          </w:tcPr>
          <w:p w:rsidR="00321A90" w:rsidRPr="00C55FA4" w:rsidRDefault="009D5D4A" w:rsidP="00C55FA4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发票接收邮箱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321A90" w:rsidRPr="00C55FA4" w:rsidRDefault="00321A90" w:rsidP="00C55FA4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  <w:tr w:rsidR="00321A90" w:rsidTr="00C126FC">
        <w:trPr>
          <w:trHeight w:val="567"/>
          <w:jc w:val="center"/>
        </w:trPr>
        <w:tc>
          <w:tcPr>
            <w:tcW w:w="1797" w:type="dxa"/>
            <w:shd w:val="clear" w:color="auto" w:fill="auto"/>
            <w:vAlign w:val="center"/>
          </w:tcPr>
          <w:p w:rsidR="00321A90" w:rsidRPr="00C55FA4" w:rsidRDefault="00321A90" w:rsidP="00C55FA4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C55FA4">
              <w:rPr>
                <w:rFonts w:asciiTheme="minorEastAsia" w:eastAsiaTheme="minorEastAsia" w:hAnsiTheme="minorEastAsia" w:cstheme="minorBidi" w:hint="eastAsia"/>
                <w:sz w:val="24"/>
              </w:rPr>
              <w:t>联系人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321A90" w:rsidRPr="00C55FA4" w:rsidRDefault="00321A90" w:rsidP="00C55FA4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  <w:tr w:rsidR="00AC153A" w:rsidTr="00C126FC">
        <w:trPr>
          <w:trHeight w:val="567"/>
          <w:jc w:val="center"/>
        </w:trPr>
        <w:tc>
          <w:tcPr>
            <w:tcW w:w="1797" w:type="dxa"/>
            <w:shd w:val="clear" w:color="auto" w:fill="auto"/>
            <w:vAlign w:val="center"/>
          </w:tcPr>
          <w:p w:rsidR="00AC153A" w:rsidRPr="00C55FA4" w:rsidRDefault="00AC153A" w:rsidP="00C55FA4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C55FA4">
              <w:rPr>
                <w:rFonts w:asciiTheme="minorEastAsia" w:eastAsiaTheme="minorEastAsia" w:hAnsiTheme="minorEastAsia" w:cstheme="minorBidi" w:hint="eastAsia"/>
                <w:sz w:val="24"/>
              </w:rPr>
              <w:t>联系人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电话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AC153A" w:rsidRPr="00C55FA4" w:rsidRDefault="00AC153A" w:rsidP="00C55FA4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  <w:tr w:rsidR="00321A90" w:rsidTr="00C126FC">
        <w:trPr>
          <w:trHeight w:val="567"/>
          <w:jc w:val="center"/>
        </w:trPr>
        <w:tc>
          <w:tcPr>
            <w:tcW w:w="1797" w:type="dxa"/>
            <w:shd w:val="clear" w:color="auto" w:fill="auto"/>
            <w:vAlign w:val="center"/>
          </w:tcPr>
          <w:p w:rsidR="00321A90" w:rsidRPr="00C55FA4" w:rsidRDefault="00321A90" w:rsidP="00C55FA4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C55FA4">
              <w:rPr>
                <w:rFonts w:asciiTheme="minorEastAsia" w:eastAsiaTheme="minorEastAsia" w:hAnsiTheme="minorEastAsia" w:cstheme="minorBidi"/>
                <w:sz w:val="24"/>
              </w:rPr>
              <w:t>备注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321A90" w:rsidRPr="00C55FA4" w:rsidRDefault="00321A90" w:rsidP="00C55FA4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C55FA4">
              <w:rPr>
                <w:rFonts w:asciiTheme="minorEastAsia" w:eastAsiaTheme="minorEastAsia" w:hAnsiTheme="minorEastAsia" w:cstheme="minorBidi" w:hint="eastAsia"/>
                <w:sz w:val="24"/>
              </w:rPr>
              <w:t>以上信息如有变化，请及时与工作人员联系</w:t>
            </w:r>
          </w:p>
        </w:tc>
      </w:tr>
    </w:tbl>
    <w:p w:rsidR="00273913" w:rsidRDefault="00273913">
      <w:pPr>
        <w:spacing w:line="320" w:lineRule="exact"/>
        <w:jc w:val="center"/>
        <w:rPr>
          <w:rFonts w:ascii="宋体" w:hAnsi="宋体" w:cs="宋体"/>
          <w:color w:val="000000" w:themeColor="text1"/>
        </w:rPr>
      </w:pPr>
    </w:p>
    <w:p w:rsidR="00273913" w:rsidRDefault="00273913" w:rsidP="009E0709">
      <w:pPr>
        <w:pStyle w:val="Aa"/>
        <w:spacing w:line="320" w:lineRule="exact"/>
        <w:jc w:val="left"/>
        <w:rPr>
          <w:rFonts w:ascii="宋体" w:eastAsia="宋体" w:hAnsi="宋体" w:cs="宋体" w:hint="default"/>
          <w:color w:val="000000" w:themeColor="text1"/>
          <w:sz w:val="24"/>
          <w:szCs w:val="24"/>
        </w:rPr>
      </w:pPr>
    </w:p>
    <w:sectPr w:rsidR="00273913">
      <w:headerReference w:type="default" r:id="rId8"/>
      <w:pgSz w:w="11906" w:h="16838"/>
      <w:pgMar w:top="1134" w:right="1134" w:bottom="1134" w:left="1134" w:header="1134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E5" w:rsidRDefault="006309E5">
      <w:r>
        <w:separator/>
      </w:r>
    </w:p>
  </w:endnote>
  <w:endnote w:type="continuationSeparator" w:id="0">
    <w:p w:rsidR="006309E5" w:rsidRDefault="0063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黑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E5" w:rsidRDefault="006309E5">
      <w:r>
        <w:separator/>
      </w:r>
    </w:p>
  </w:footnote>
  <w:footnote w:type="continuationSeparator" w:id="0">
    <w:p w:rsidR="006309E5" w:rsidRDefault="00630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13" w:rsidRDefault="00273913">
    <w:pPr>
      <w:widowControl/>
      <w:spacing w:line="600" w:lineRule="exact"/>
      <w:jc w:val="distribute"/>
      <w:rPr>
        <w:rFonts w:ascii="方正宋黑简体" w:eastAsia="方正宋黑简体" w:hAnsi="新宋体" w:cs="Arial"/>
        <w:b/>
        <w:bCs/>
        <w:color w:val="FF0000"/>
        <w:w w:val="90"/>
        <w:kern w:val="0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D4FC2"/>
    <w:rsid w:val="000044A6"/>
    <w:rsid w:val="0001770A"/>
    <w:rsid w:val="00017E61"/>
    <w:rsid w:val="00024B02"/>
    <w:rsid w:val="000273A2"/>
    <w:rsid w:val="000279A9"/>
    <w:rsid w:val="0003142E"/>
    <w:rsid w:val="00035578"/>
    <w:rsid w:val="00040DFC"/>
    <w:rsid w:val="00042AA6"/>
    <w:rsid w:val="00053EC4"/>
    <w:rsid w:val="000557AA"/>
    <w:rsid w:val="00056181"/>
    <w:rsid w:val="00057EAF"/>
    <w:rsid w:val="00066B21"/>
    <w:rsid w:val="00070962"/>
    <w:rsid w:val="00072B5A"/>
    <w:rsid w:val="00076099"/>
    <w:rsid w:val="000870CC"/>
    <w:rsid w:val="00094546"/>
    <w:rsid w:val="000A16DD"/>
    <w:rsid w:val="000A17D7"/>
    <w:rsid w:val="000A4C49"/>
    <w:rsid w:val="000B1A77"/>
    <w:rsid w:val="000B1CE4"/>
    <w:rsid w:val="000B32BE"/>
    <w:rsid w:val="000C5E61"/>
    <w:rsid w:val="000C6939"/>
    <w:rsid w:val="000D7F6F"/>
    <w:rsid w:val="000F12CF"/>
    <w:rsid w:val="000F4C97"/>
    <w:rsid w:val="000F7390"/>
    <w:rsid w:val="00111E3C"/>
    <w:rsid w:val="00116925"/>
    <w:rsid w:val="00116DE3"/>
    <w:rsid w:val="001215AC"/>
    <w:rsid w:val="00134B4D"/>
    <w:rsid w:val="00151527"/>
    <w:rsid w:val="0016236D"/>
    <w:rsid w:val="00174F69"/>
    <w:rsid w:val="00175DCD"/>
    <w:rsid w:val="00182B4A"/>
    <w:rsid w:val="00194365"/>
    <w:rsid w:val="001A057F"/>
    <w:rsid w:val="001A4137"/>
    <w:rsid w:val="001A55D9"/>
    <w:rsid w:val="001B03A8"/>
    <w:rsid w:val="001B0C02"/>
    <w:rsid w:val="001B23B0"/>
    <w:rsid w:val="001B2C12"/>
    <w:rsid w:val="001B3850"/>
    <w:rsid w:val="001C45EF"/>
    <w:rsid w:val="001D0C7C"/>
    <w:rsid w:val="001D79B1"/>
    <w:rsid w:val="001E2363"/>
    <w:rsid w:val="001E7085"/>
    <w:rsid w:val="00201166"/>
    <w:rsid w:val="002040A3"/>
    <w:rsid w:val="00214C7F"/>
    <w:rsid w:val="00216360"/>
    <w:rsid w:val="00237731"/>
    <w:rsid w:val="0024221B"/>
    <w:rsid w:val="00242BC2"/>
    <w:rsid w:val="00246938"/>
    <w:rsid w:val="0025236F"/>
    <w:rsid w:val="00257240"/>
    <w:rsid w:val="002604E0"/>
    <w:rsid w:val="0026670E"/>
    <w:rsid w:val="00272058"/>
    <w:rsid w:val="00273913"/>
    <w:rsid w:val="00280581"/>
    <w:rsid w:val="0028348D"/>
    <w:rsid w:val="002843A9"/>
    <w:rsid w:val="00285544"/>
    <w:rsid w:val="00286438"/>
    <w:rsid w:val="002876EB"/>
    <w:rsid w:val="00292E88"/>
    <w:rsid w:val="002A0B6E"/>
    <w:rsid w:val="002A2642"/>
    <w:rsid w:val="002A352E"/>
    <w:rsid w:val="002A55FD"/>
    <w:rsid w:val="002B269E"/>
    <w:rsid w:val="002C0064"/>
    <w:rsid w:val="002D22E5"/>
    <w:rsid w:val="002F411D"/>
    <w:rsid w:val="00307938"/>
    <w:rsid w:val="00320EA0"/>
    <w:rsid w:val="00321A90"/>
    <w:rsid w:val="00325CC1"/>
    <w:rsid w:val="00326831"/>
    <w:rsid w:val="003336D7"/>
    <w:rsid w:val="003426AA"/>
    <w:rsid w:val="003475BC"/>
    <w:rsid w:val="00347875"/>
    <w:rsid w:val="00351ABC"/>
    <w:rsid w:val="00354BC0"/>
    <w:rsid w:val="00360AB0"/>
    <w:rsid w:val="00360B91"/>
    <w:rsid w:val="00374E97"/>
    <w:rsid w:val="00382C80"/>
    <w:rsid w:val="0038646D"/>
    <w:rsid w:val="0039330F"/>
    <w:rsid w:val="00394A26"/>
    <w:rsid w:val="00395343"/>
    <w:rsid w:val="00397B37"/>
    <w:rsid w:val="003B036D"/>
    <w:rsid w:val="003B1F5F"/>
    <w:rsid w:val="003C05EA"/>
    <w:rsid w:val="003C3A9E"/>
    <w:rsid w:val="003C4F1C"/>
    <w:rsid w:val="003C76AE"/>
    <w:rsid w:val="003D60E0"/>
    <w:rsid w:val="003E5819"/>
    <w:rsid w:val="003F4424"/>
    <w:rsid w:val="003F4889"/>
    <w:rsid w:val="00410D85"/>
    <w:rsid w:val="004162C2"/>
    <w:rsid w:val="00432AAD"/>
    <w:rsid w:val="00441330"/>
    <w:rsid w:val="0044384B"/>
    <w:rsid w:val="0046367C"/>
    <w:rsid w:val="00463CBF"/>
    <w:rsid w:val="00465282"/>
    <w:rsid w:val="00467146"/>
    <w:rsid w:val="00467720"/>
    <w:rsid w:val="00470C59"/>
    <w:rsid w:val="00477648"/>
    <w:rsid w:val="004845F7"/>
    <w:rsid w:val="00485159"/>
    <w:rsid w:val="00485CFF"/>
    <w:rsid w:val="004911C6"/>
    <w:rsid w:val="004952B5"/>
    <w:rsid w:val="004A1BE9"/>
    <w:rsid w:val="004A341F"/>
    <w:rsid w:val="004B13F6"/>
    <w:rsid w:val="004C0DC4"/>
    <w:rsid w:val="004C1581"/>
    <w:rsid w:val="004C57F8"/>
    <w:rsid w:val="004C7A0F"/>
    <w:rsid w:val="004D085D"/>
    <w:rsid w:val="004D147C"/>
    <w:rsid w:val="004D1D94"/>
    <w:rsid w:val="004D2578"/>
    <w:rsid w:val="004D34B2"/>
    <w:rsid w:val="004D3CAB"/>
    <w:rsid w:val="004D44C0"/>
    <w:rsid w:val="004E40E8"/>
    <w:rsid w:val="004E4537"/>
    <w:rsid w:val="004F08B7"/>
    <w:rsid w:val="004F0E8B"/>
    <w:rsid w:val="004F40A3"/>
    <w:rsid w:val="004F4757"/>
    <w:rsid w:val="005178CF"/>
    <w:rsid w:val="0052481D"/>
    <w:rsid w:val="0052678F"/>
    <w:rsid w:val="0052713C"/>
    <w:rsid w:val="0053088D"/>
    <w:rsid w:val="00550B9D"/>
    <w:rsid w:val="00555C2A"/>
    <w:rsid w:val="00563632"/>
    <w:rsid w:val="00564A1F"/>
    <w:rsid w:val="0056798B"/>
    <w:rsid w:val="00573190"/>
    <w:rsid w:val="005755E1"/>
    <w:rsid w:val="00581867"/>
    <w:rsid w:val="00583EDC"/>
    <w:rsid w:val="005849E9"/>
    <w:rsid w:val="00587CBB"/>
    <w:rsid w:val="005A1BFD"/>
    <w:rsid w:val="005A2335"/>
    <w:rsid w:val="005A4703"/>
    <w:rsid w:val="005A504F"/>
    <w:rsid w:val="005B3995"/>
    <w:rsid w:val="005B3ABB"/>
    <w:rsid w:val="005B3D69"/>
    <w:rsid w:val="005C1A34"/>
    <w:rsid w:val="005C37AD"/>
    <w:rsid w:val="005C5D19"/>
    <w:rsid w:val="005C6ECD"/>
    <w:rsid w:val="005C7F8B"/>
    <w:rsid w:val="005D7F11"/>
    <w:rsid w:val="005E0FD7"/>
    <w:rsid w:val="005F04F3"/>
    <w:rsid w:val="006102F5"/>
    <w:rsid w:val="0061089A"/>
    <w:rsid w:val="006120D2"/>
    <w:rsid w:val="006130C4"/>
    <w:rsid w:val="00617304"/>
    <w:rsid w:val="006179F3"/>
    <w:rsid w:val="00627B70"/>
    <w:rsid w:val="006309E5"/>
    <w:rsid w:val="0063298F"/>
    <w:rsid w:val="00641751"/>
    <w:rsid w:val="0064257D"/>
    <w:rsid w:val="00652F1D"/>
    <w:rsid w:val="00656DBF"/>
    <w:rsid w:val="00657678"/>
    <w:rsid w:val="006607B4"/>
    <w:rsid w:val="00665BBF"/>
    <w:rsid w:val="00672FFF"/>
    <w:rsid w:val="00684F1B"/>
    <w:rsid w:val="0068526B"/>
    <w:rsid w:val="006911B7"/>
    <w:rsid w:val="006A2EF9"/>
    <w:rsid w:val="006C2D2C"/>
    <w:rsid w:val="006C6F27"/>
    <w:rsid w:val="006D0E3A"/>
    <w:rsid w:val="006D309C"/>
    <w:rsid w:val="006E0E00"/>
    <w:rsid w:val="006E1DED"/>
    <w:rsid w:val="006E38D3"/>
    <w:rsid w:val="006E391E"/>
    <w:rsid w:val="006E4EE2"/>
    <w:rsid w:val="006E509A"/>
    <w:rsid w:val="006E55A6"/>
    <w:rsid w:val="006F0A53"/>
    <w:rsid w:val="006F1112"/>
    <w:rsid w:val="006F743B"/>
    <w:rsid w:val="00700EC2"/>
    <w:rsid w:val="0070568B"/>
    <w:rsid w:val="00706760"/>
    <w:rsid w:val="00706ACA"/>
    <w:rsid w:val="00711C5E"/>
    <w:rsid w:val="00714333"/>
    <w:rsid w:val="00716C8D"/>
    <w:rsid w:val="00724026"/>
    <w:rsid w:val="00725E42"/>
    <w:rsid w:val="00735102"/>
    <w:rsid w:val="0075273C"/>
    <w:rsid w:val="007626EC"/>
    <w:rsid w:val="00766ABA"/>
    <w:rsid w:val="00775100"/>
    <w:rsid w:val="007918EB"/>
    <w:rsid w:val="00792F41"/>
    <w:rsid w:val="007A1E21"/>
    <w:rsid w:val="007A3335"/>
    <w:rsid w:val="007B6EE6"/>
    <w:rsid w:val="007D608F"/>
    <w:rsid w:val="007E075C"/>
    <w:rsid w:val="00801D11"/>
    <w:rsid w:val="00803200"/>
    <w:rsid w:val="00804761"/>
    <w:rsid w:val="00811C52"/>
    <w:rsid w:val="0081274B"/>
    <w:rsid w:val="008144B8"/>
    <w:rsid w:val="00816D53"/>
    <w:rsid w:val="00821904"/>
    <w:rsid w:val="008221CA"/>
    <w:rsid w:val="008244DC"/>
    <w:rsid w:val="00832356"/>
    <w:rsid w:val="00835305"/>
    <w:rsid w:val="00836CA0"/>
    <w:rsid w:val="00836E40"/>
    <w:rsid w:val="0084406E"/>
    <w:rsid w:val="00846D16"/>
    <w:rsid w:val="0085534E"/>
    <w:rsid w:val="008574AB"/>
    <w:rsid w:val="00861994"/>
    <w:rsid w:val="008673E6"/>
    <w:rsid w:val="00873E9E"/>
    <w:rsid w:val="00876101"/>
    <w:rsid w:val="00876B18"/>
    <w:rsid w:val="00877F6A"/>
    <w:rsid w:val="00880650"/>
    <w:rsid w:val="008839E6"/>
    <w:rsid w:val="00884F93"/>
    <w:rsid w:val="00885AE5"/>
    <w:rsid w:val="00890424"/>
    <w:rsid w:val="00892DB1"/>
    <w:rsid w:val="00893AD8"/>
    <w:rsid w:val="00895ED8"/>
    <w:rsid w:val="008A2655"/>
    <w:rsid w:val="008A56CD"/>
    <w:rsid w:val="008A63ED"/>
    <w:rsid w:val="008B1D31"/>
    <w:rsid w:val="008B5ADB"/>
    <w:rsid w:val="008C4CF9"/>
    <w:rsid w:val="008C5CD0"/>
    <w:rsid w:val="008C6F8E"/>
    <w:rsid w:val="008D10A0"/>
    <w:rsid w:val="008D32C5"/>
    <w:rsid w:val="008F6E4B"/>
    <w:rsid w:val="00900871"/>
    <w:rsid w:val="00903C7B"/>
    <w:rsid w:val="009056E5"/>
    <w:rsid w:val="00915DB5"/>
    <w:rsid w:val="009201E0"/>
    <w:rsid w:val="0092039B"/>
    <w:rsid w:val="00923987"/>
    <w:rsid w:val="0093235F"/>
    <w:rsid w:val="00933857"/>
    <w:rsid w:val="00937F65"/>
    <w:rsid w:val="009502EF"/>
    <w:rsid w:val="00950C1D"/>
    <w:rsid w:val="00961535"/>
    <w:rsid w:val="00962A0D"/>
    <w:rsid w:val="009655A8"/>
    <w:rsid w:val="009718A3"/>
    <w:rsid w:val="0097605F"/>
    <w:rsid w:val="00976A0A"/>
    <w:rsid w:val="009779BF"/>
    <w:rsid w:val="00984A6A"/>
    <w:rsid w:val="00992186"/>
    <w:rsid w:val="00992F89"/>
    <w:rsid w:val="00992FB1"/>
    <w:rsid w:val="009973B5"/>
    <w:rsid w:val="009A002A"/>
    <w:rsid w:val="009A0A1E"/>
    <w:rsid w:val="009A2224"/>
    <w:rsid w:val="009B10A1"/>
    <w:rsid w:val="009B349E"/>
    <w:rsid w:val="009B3F5C"/>
    <w:rsid w:val="009B57EF"/>
    <w:rsid w:val="009B590E"/>
    <w:rsid w:val="009B5CE2"/>
    <w:rsid w:val="009C0D6B"/>
    <w:rsid w:val="009C74EA"/>
    <w:rsid w:val="009D5D4A"/>
    <w:rsid w:val="009E0709"/>
    <w:rsid w:val="009F4D4B"/>
    <w:rsid w:val="00A06ED0"/>
    <w:rsid w:val="00A140D9"/>
    <w:rsid w:val="00A1744A"/>
    <w:rsid w:val="00A204E5"/>
    <w:rsid w:val="00A228D1"/>
    <w:rsid w:val="00A23E8B"/>
    <w:rsid w:val="00A27879"/>
    <w:rsid w:val="00A32359"/>
    <w:rsid w:val="00A43CD7"/>
    <w:rsid w:val="00A45624"/>
    <w:rsid w:val="00A528BF"/>
    <w:rsid w:val="00A53213"/>
    <w:rsid w:val="00A53C36"/>
    <w:rsid w:val="00A62E33"/>
    <w:rsid w:val="00A70CAE"/>
    <w:rsid w:val="00A715AC"/>
    <w:rsid w:val="00A82FC3"/>
    <w:rsid w:val="00A87FF6"/>
    <w:rsid w:val="00AA42AB"/>
    <w:rsid w:val="00AA4A4E"/>
    <w:rsid w:val="00AA5C93"/>
    <w:rsid w:val="00AA6AC4"/>
    <w:rsid w:val="00AA6C2F"/>
    <w:rsid w:val="00AB4693"/>
    <w:rsid w:val="00AB659F"/>
    <w:rsid w:val="00AC153A"/>
    <w:rsid w:val="00AC400F"/>
    <w:rsid w:val="00AC42F2"/>
    <w:rsid w:val="00AD3C7B"/>
    <w:rsid w:val="00AE021D"/>
    <w:rsid w:val="00AE19F2"/>
    <w:rsid w:val="00AE1E89"/>
    <w:rsid w:val="00AF06D5"/>
    <w:rsid w:val="00AF4E90"/>
    <w:rsid w:val="00B02DDA"/>
    <w:rsid w:val="00B145A8"/>
    <w:rsid w:val="00B22B59"/>
    <w:rsid w:val="00B30F09"/>
    <w:rsid w:val="00B342CC"/>
    <w:rsid w:val="00B363D7"/>
    <w:rsid w:val="00B40879"/>
    <w:rsid w:val="00B533AC"/>
    <w:rsid w:val="00B74144"/>
    <w:rsid w:val="00B837B1"/>
    <w:rsid w:val="00B84695"/>
    <w:rsid w:val="00B85058"/>
    <w:rsid w:val="00B90A8B"/>
    <w:rsid w:val="00BA6EB7"/>
    <w:rsid w:val="00BB09DC"/>
    <w:rsid w:val="00BB63C9"/>
    <w:rsid w:val="00BC6F25"/>
    <w:rsid w:val="00BD2743"/>
    <w:rsid w:val="00BD2EF5"/>
    <w:rsid w:val="00BD4550"/>
    <w:rsid w:val="00BD4D81"/>
    <w:rsid w:val="00BD4FC2"/>
    <w:rsid w:val="00BD7309"/>
    <w:rsid w:val="00BE0B4F"/>
    <w:rsid w:val="00BF351F"/>
    <w:rsid w:val="00BF395C"/>
    <w:rsid w:val="00C01B5A"/>
    <w:rsid w:val="00C03AD1"/>
    <w:rsid w:val="00C061FB"/>
    <w:rsid w:val="00C1220D"/>
    <w:rsid w:val="00C126FC"/>
    <w:rsid w:val="00C1561E"/>
    <w:rsid w:val="00C162E3"/>
    <w:rsid w:val="00C166EC"/>
    <w:rsid w:val="00C25518"/>
    <w:rsid w:val="00C26A40"/>
    <w:rsid w:val="00C328B2"/>
    <w:rsid w:val="00C42EC7"/>
    <w:rsid w:val="00C4367C"/>
    <w:rsid w:val="00C468CF"/>
    <w:rsid w:val="00C54F21"/>
    <w:rsid w:val="00C55FA4"/>
    <w:rsid w:val="00C56B55"/>
    <w:rsid w:val="00C60810"/>
    <w:rsid w:val="00C64135"/>
    <w:rsid w:val="00C64776"/>
    <w:rsid w:val="00C71128"/>
    <w:rsid w:val="00C71FA8"/>
    <w:rsid w:val="00C7250D"/>
    <w:rsid w:val="00C751CA"/>
    <w:rsid w:val="00C85B96"/>
    <w:rsid w:val="00C93063"/>
    <w:rsid w:val="00C95DF4"/>
    <w:rsid w:val="00C96A88"/>
    <w:rsid w:val="00C973E9"/>
    <w:rsid w:val="00CA17AA"/>
    <w:rsid w:val="00CA5055"/>
    <w:rsid w:val="00CA67E9"/>
    <w:rsid w:val="00CA75A7"/>
    <w:rsid w:val="00CB10F6"/>
    <w:rsid w:val="00CB214A"/>
    <w:rsid w:val="00CB6A88"/>
    <w:rsid w:val="00CC040A"/>
    <w:rsid w:val="00CD2050"/>
    <w:rsid w:val="00CD77EA"/>
    <w:rsid w:val="00D03058"/>
    <w:rsid w:val="00D03AB1"/>
    <w:rsid w:val="00D044D7"/>
    <w:rsid w:val="00D14E1D"/>
    <w:rsid w:val="00D20742"/>
    <w:rsid w:val="00D21497"/>
    <w:rsid w:val="00D21C32"/>
    <w:rsid w:val="00D303EF"/>
    <w:rsid w:val="00D33E73"/>
    <w:rsid w:val="00D415F8"/>
    <w:rsid w:val="00D44070"/>
    <w:rsid w:val="00D44259"/>
    <w:rsid w:val="00D50413"/>
    <w:rsid w:val="00D5137E"/>
    <w:rsid w:val="00D5383E"/>
    <w:rsid w:val="00D635B5"/>
    <w:rsid w:val="00D93A08"/>
    <w:rsid w:val="00D9770A"/>
    <w:rsid w:val="00DA1F67"/>
    <w:rsid w:val="00DA3E17"/>
    <w:rsid w:val="00DA3F9C"/>
    <w:rsid w:val="00DB1944"/>
    <w:rsid w:val="00DB475F"/>
    <w:rsid w:val="00DC0E0E"/>
    <w:rsid w:val="00DC1374"/>
    <w:rsid w:val="00DC7591"/>
    <w:rsid w:val="00DD5518"/>
    <w:rsid w:val="00DD7929"/>
    <w:rsid w:val="00DE053A"/>
    <w:rsid w:val="00DE4569"/>
    <w:rsid w:val="00DE7ABD"/>
    <w:rsid w:val="00DF2086"/>
    <w:rsid w:val="00DF46FD"/>
    <w:rsid w:val="00E045B6"/>
    <w:rsid w:val="00E052FF"/>
    <w:rsid w:val="00E05E8F"/>
    <w:rsid w:val="00E10828"/>
    <w:rsid w:val="00E1188D"/>
    <w:rsid w:val="00E17513"/>
    <w:rsid w:val="00E2093D"/>
    <w:rsid w:val="00E22AF0"/>
    <w:rsid w:val="00E259F8"/>
    <w:rsid w:val="00E3288C"/>
    <w:rsid w:val="00E3765E"/>
    <w:rsid w:val="00E431C4"/>
    <w:rsid w:val="00E44ED8"/>
    <w:rsid w:val="00E45201"/>
    <w:rsid w:val="00E46DC9"/>
    <w:rsid w:val="00E502B5"/>
    <w:rsid w:val="00E5306C"/>
    <w:rsid w:val="00E5358F"/>
    <w:rsid w:val="00E612F3"/>
    <w:rsid w:val="00E61C8C"/>
    <w:rsid w:val="00E75D8A"/>
    <w:rsid w:val="00E760D5"/>
    <w:rsid w:val="00E84A95"/>
    <w:rsid w:val="00E950C8"/>
    <w:rsid w:val="00E96CF7"/>
    <w:rsid w:val="00EA1AD1"/>
    <w:rsid w:val="00EA1B6C"/>
    <w:rsid w:val="00EA298C"/>
    <w:rsid w:val="00EA44CD"/>
    <w:rsid w:val="00EB2670"/>
    <w:rsid w:val="00EC470B"/>
    <w:rsid w:val="00EC6BF6"/>
    <w:rsid w:val="00ED0421"/>
    <w:rsid w:val="00ED42AC"/>
    <w:rsid w:val="00ED778D"/>
    <w:rsid w:val="00F04CD1"/>
    <w:rsid w:val="00F05CD0"/>
    <w:rsid w:val="00F07882"/>
    <w:rsid w:val="00F1367D"/>
    <w:rsid w:val="00F3143B"/>
    <w:rsid w:val="00F36D1B"/>
    <w:rsid w:val="00F40D1A"/>
    <w:rsid w:val="00F41646"/>
    <w:rsid w:val="00F42DD4"/>
    <w:rsid w:val="00F459CB"/>
    <w:rsid w:val="00F67F50"/>
    <w:rsid w:val="00F73E6B"/>
    <w:rsid w:val="00F83881"/>
    <w:rsid w:val="00F83CEA"/>
    <w:rsid w:val="00F90D12"/>
    <w:rsid w:val="00F9371C"/>
    <w:rsid w:val="00F95553"/>
    <w:rsid w:val="00F96271"/>
    <w:rsid w:val="00FA6B66"/>
    <w:rsid w:val="00FB437F"/>
    <w:rsid w:val="00FB4872"/>
    <w:rsid w:val="00FC64FE"/>
    <w:rsid w:val="00FD05A0"/>
    <w:rsid w:val="00FD46BC"/>
    <w:rsid w:val="00FD5A92"/>
    <w:rsid w:val="00FD6C43"/>
    <w:rsid w:val="00FE7C5F"/>
    <w:rsid w:val="00FF2381"/>
    <w:rsid w:val="00FF745A"/>
    <w:rsid w:val="013213AB"/>
    <w:rsid w:val="0144606A"/>
    <w:rsid w:val="01DD21FC"/>
    <w:rsid w:val="021C07DA"/>
    <w:rsid w:val="02361817"/>
    <w:rsid w:val="028C6EE9"/>
    <w:rsid w:val="02A8612B"/>
    <w:rsid w:val="02D2726A"/>
    <w:rsid w:val="0319476C"/>
    <w:rsid w:val="04A37991"/>
    <w:rsid w:val="05282910"/>
    <w:rsid w:val="07FE3B19"/>
    <w:rsid w:val="089C580D"/>
    <w:rsid w:val="09113A7E"/>
    <w:rsid w:val="092C5497"/>
    <w:rsid w:val="09920916"/>
    <w:rsid w:val="09D4516B"/>
    <w:rsid w:val="09E87B5D"/>
    <w:rsid w:val="09F647A6"/>
    <w:rsid w:val="0A1E6F10"/>
    <w:rsid w:val="0A802CAE"/>
    <w:rsid w:val="0A9078F0"/>
    <w:rsid w:val="0A925CB9"/>
    <w:rsid w:val="0C470956"/>
    <w:rsid w:val="0C5D3493"/>
    <w:rsid w:val="0C8A3055"/>
    <w:rsid w:val="0D163ECC"/>
    <w:rsid w:val="0E406FA1"/>
    <w:rsid w:val="0FD14430"/>
    <w:rsid w:val="101A7ABD"/>
    <w:rsid w:val="10314C41"/>
    <w:rsid w:val="10C07D53"/>
    <w:rsid w:val="12E116F0"/>
    <w:rsid w:val="135E2FBC"/>
    <w:rsid w:val="13742179"/>
    <w:rsid w:val="13C5241F"/>
    <w:rsid w:val="13E14EDD"/>
    <w:rsid w:val="14AB4A92"/>
    <w:rsid w:val="151A2BB8"/>
    <w:rsid w:val="158502AD"/>
    <w:rsid w:val="15BC7DBA"/>
    <w:rsid w:val="161E4B8E"/>
    <w:rsid w:val="172C02FA"/>
    <w:rsid w:val="18101563"/>
    <w:rsid w:val="1940510D"/>
    <w:rsid w:val="196F3CE9"/>
    <w:rsid w:val="197B651C"/>
    <w:rsid w:val="1AE9546F"/>
    <w:rsid w:val="1B1E5D32"/>
    <w:rsid w:val="1BE71691"/>
    <w:rsid w:val="1C355D1A"/>
    <w:rsid w:val="1C896F25"/>
    <w:rsid w:val="1D8120B6"/>
    <w:rsid w:val="1E504BCC"/>
    <w:rsid w:val="20337D07"/>
    <w:rsid w:val="20403564"/>
    <w:rsid w:val="21A45377"/>
    <w:rsid w:val="21BC1C55"/>
    <w:rsid w:val="22837A60"/>
    <w:rsid w:val="244654C5"/>
    <w:rsid w:val="24B36E1E"/>
    <w:rsid w:val="276023F3"/>
    <w:rsid w:val="27DD5B26"/>
    <w:rsid w:val="27EC398D"/>
    <w:rsid w:val="28610D99"/>
    <w:rsid w:val="28CA6B8F"/>
    <w:rsid w:val="29542437"/>
    <w:rsid w:val="299E0A6A"/>
    <w:rsid w:val="2A382972"/>
    <w:rsid w:val="2AE17CBB"/>
    <w:rsid w:val="2B7403C6"/>
    <w:rsid w:val="2BDC77BF"/>
    <w:rsid w:val="2BE86C25"/>
    <w:rsid w:val="2C0514C9"/>
    <w:rsid w:val="2CC61D49"/>
    <w:rsid w:val="2D9407B4"/>
    <w:rsid w:val="2F0F38FD"/>
    <w:rsid w:val="2F1E0ADC"/>
    <w:rsid w:val="2F2527D4"/>
    <w:rsid w:val="2F744170"/>
    <w:rsid w:val="30033570"/>
    <w:rsid w:val="30554226"/>
    <w:rsid w:val="312D69AC"/>
    <w:rsid w:val="328A64CB"/>
    <w:rsid w:val="32D20520"/>
    <w:rsid w:val="332F6EE0"/>
    <w:rsid w:val="34F75026"/>
    <w:rsid w:val="358D081B"/>
    <w:rsid w:val="35903A5A"/>
    <w:rsid w:val="366858C8"/>
    <w:rsid w:val="37874D8D"/>
    <w:rsid w:val="379735D5"/>
    <w:rsid w:val="38141EB6"/>
    <w:rsid w:val="39CF66FA"/>
    <w:rsid w:val="39D10EF7"/>
    <w:rsid w:val="3A6B0EFB"/>
    <w:rsid w:val="3AD350F9"/>
    <w:rsid w:val="3C6A21B9"/>
    <w:rsid w:val="3D0E4529"/>
    <w:rsid w:val="3D89195E"/>
    <w:rsid w:val="3EB07F72"/>
    <w:rsid w:val="3EF140A9"/>
    <w:rsid w:val="40755702"/>
    <w:rsid w:val="41256340"/>
    <w:rsid w:val="429B3A5D"/>
    <w:rsid w:val="42BD7AB5"/>
    <w:rsid w:val="433F6230"/>
    <w:rsid w:val="434D0EDF"/>
    <w:rsid w:val="43875281"/>
    <w:rsid w:val="43EC45F5"/>
    <w:rsid w:val="450E4E10"/>
    <w:rsid w:val="47626F56"/>
    <w:rsid w:val="47660F6D"/>
    <w:rsid w:val="477E5537"/>
    <w:rsid w:val="48214BD3"/>
    <w:rsid w:val="482C4F9A"/>
    <w:rsid w:val="491D4547"/>
    <w:rsid w:val="495F7162"/>
    <w:rsid w:val="4A264AE4"/>
    <w:rsid w:val="4AF02739"/>
    <w:rsid w:val="4B3F0BDA"/>
    <w:rsid w:val="4B3F34CE"/>
    <w:rsid w:val="4BE8345F"/>
    <w:rsid w:val="4BFA3BDC"/>
    <w:rsid w:val="4C2E7BA4"/>
    <w:rsid w:val="4CDE769F"/>
    <w:rsid w:val="4D43579D"/>
    <w:rsid w:val="4D45284E"/>
    <w:rsid w:val="4D9846B9"/>
    <w:rsid w:val="4F906F4C"/>
    <w:rsid w:val="509F18B2"/>
    <w:rsid w:val="51074903"/>
    <w:rsid w:val="519640AD"/>
    <w:rsid w:val="52CE73EA"/>
    <w:rsid w:val="54567BA1"/>
    <w:rsid w:val="55B32FDA"/>
    <w:rsid w:val="560C1101"/>
    <w:rsid w:val="56715E82"/>
    <w:rsid w:val="576F0084"/>
    <w:rsid w:val="57747BF3"/>
    <w:rsid w:val="57AF0625"/>
    <w:rsid w:val="580F440E"/>
    <w:rsid w:val="5B791327"/>
    <w:rsid w:val="5CEE7978"/>
    <w:rsid w:val="5D0B4EC1"/>
    <w:rsid w:val="5EF712D8"/>
    <w:rsid w:val="5FB431DB"/>
    <w:rsid w:val="5FBD4D9F"/>
    <w:rsid w:val="60355EC8"/>
    <w:rsid w:val="61117F5D"/>
    <w:rsid w:val="61601D4F"/>
    <w:rsid w:val="616863D9"/>
    <w:rsid w:val="623D401E"/>
    <w:rsid w:val="6277639D"/>
    <w:rsid w:val="628D52D1"/>
    <w:rsid w:val="62FB780F"/>
    <w:rsid w:val="630D303D"/>
    <w:rsid w:val="63EA4BDF"/>
    <w:rsid w:val="655B32CB"/>
    <w:rsid w:val="65A83518"/>
    <w:rsid w:val="65A910EA"/>
    <w:rsid w:val="668979DC"/>
    <w:rsid w:val="680A02E3"/>
    <w:rsid w:val="68510D65"/>
    <w:rsid w:val="688D5AA6"/>
    <w:rsid w:val="6903406D"/>
    <w:rsid w:val="690A7B8D"/>
    <w:rsid w:val="69F3554E"/>
    <w:rsid w:val="6A31140D"/>
    <w:rsid w:val="6A504796"/>
    <w:rsid w:val="6A6130B7"/>
    <w:rsid w:val="6A633693"/>
    <w:rsid w:val="6A7F2BCB"/>
    <w:rsid w:val="6AF754A3"/>
    <w:rsid w:val="6B8D5032"/>
    <w:rsid w:val="6C19198F"/>
    <w:rsid w:val="6CAD41A3"/>
    <w:rsid w:val="6D005F7D"/>
    <w:rsid w:val="6D176935"/>
    <w:rsid w:val="6D2102DC"/>
    <w:rsid w:val="6D2E6B94"/>
    <w:rsid w:val="6DDA52CD"/>
    <w:rsid w:val="6E816357"/>
    <w:rsid w:val="6F333C79"/>
    <w:rsid w:val="6F3D4FB0"/>
    <w:rsid w:val="70695931"/>
    <w:rsid w:val="710F7B86"/>
    <w:rsid w:val="730C0546"/>
    <w:rsid w:val="737A79EE"/>
    <w:rsid w:val="73D50F40"/>
    <w:rsid w:val="744B7382"/>
    <w:rsid w:val="75413CCB"/>
    <w:rsid w:val="75C3457E"/>
    <w:rsid w:val="79731AF6"/>
    <w:rsid w:val="79CB21E7"/>
    <w:rsid w:val="7A4C5BF2"/>
    <w:rsid w:val="7A642B64"/>
    <w:rsid w:val="7BD704CB"/>
    <w:rsid w:val="7C1D5450"/>
    <w:rsid w:val="7E6272A0"/>
    <w:rsid w:val="7EC62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customStyle="1" w:styleId="Aa">
    <w:name w:val="正文 A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b">
    <w:name w:val="无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朱彦</cp:lastModifiedBy>
  <cp:revision>2</cp:revision>
  <cp:lastPrinted>2020-08-14T02:08:00Z</cp:lastPrinted>
  <dcterms:created xsi:type="dcterms:W3CDTF">2021-05-17T02:08:00Z</dcterms:created>
  <dcterms:modified xsi:type="dcterms:W3CDTF">2021-05-17T02:08:00Z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