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39" w:rsidRDefault="00C03A39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-75pt;margin-top:80.05pt;width:592.4pt;height:55.2pt;z-index:-251659264;mso-position-vertical-relative:page" filled="f" stroked="f">
            <v:fill o:detectmouseclick="t"/>
            <v:textbox inset="0,0,0,0">
              <w:txbxContent>
                <w:p w:rsidR="00C03A39" w:rsidRPr="00271AE9" w:rsidRDefault="00271AE9">
                  <w:pPr>
                    <w:snapToGrid w:val="0"/>
                    <w:spacing w:line="240" w:lineRule="auto"/>
                    <w:jc w:val="center"/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"/>
                  <w:bookmarkStart w:id="1" w:name="红头1"/>
                  <w:bookmarkEnd w:id="0"/>
                  <w:bookmarkEnd w:id="1"/>
                  <w:r w:rsidRPr="00271AE9">
                    <w:rPr>
                      <w:rFonts w:eastAsia="方正小标宋简体" w:hint="eastAsia"/>
                      <w:b/>
                      <w:color w:val="FF0000"/>
                      <w:spacing w:val="60"/>
                      <w:w w:val="80"/>
                      <w:sz w:val="80"/>
                      <w:szCs w:val="80"/>
                    </w:rPr>
                    <w:t>广西壮族自治区气象</w:t>
                  </w:r>
                  <w:r w:rsidRPr="00271AE9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30" style="position:absolute;left:0;text-align:left;z-index:-251658240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8" style="position:absolute;left:0;text-align:left;z-index:-251660288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C03A39" w:rsidRDefault="00C03A39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7" type="#_x0000_t202" style="position:absolute;left:0;text-align:left;margin-left:1.3pt;margin-top:156pt;width:222.15pt;height:27.55pt;z-index:-251661312;mso-position-vertical-relative:page" filled="f" stroked="f" strokecolor="red">
            <v:textbox inset="0,0,0,0">
              <w:txbxContent>
                <w:p w:rsidR="00C03A39" w:rsidRPr="007B6B04" w:rsidRDefault="00C03A39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缓急"/>
                  <w:bookmarkStart w:id="3" w:name="缓急程度"/>
                  <w:bookmarkStart w:id="4" w:name="紧急程度"/>
                  <w:bookmarkEnd w:id="2"/>
                  <w:bookmarkEnd w:id="3"/>
                  <w:bookmarkEnd w:id="4"/>
                </w:p>
              </w:txbxContent>
            </v:textbox>
            <w10:wrap anchory="page"/>
          </v:shape>
        </w:pict>
      </w:r>
    </w:p>
    <w:p w:rsidR="00C03A39" w:rsidRDefault="00C03A39">
      <w:pPr>
        <w:spacing w:line="566" w:lineRule="exact"/>
        <w:rPr>
          <w:rFonts w:hint="eastAsia"/>
        </w:rPr>
      </w:pPr>
    </w:p>
    <w:p w:rsidR="00271AE9" w:rsidRDefault="00271AE9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5" w:name="标题"/>
      <w:bookmarkEnd w:id="5"/>
      <w:r>
        <w:rPr>
          <w:rFonts w:ascii="方正小标宋简体" w:eastAsia="方正小标宋简体" w:hint="eastAsia"/>
          <w:bCs/>
          <w:sz w:val="44"/>
        </w:rPr>
        <w:t>自治区气象局关于开展</w:t>
      </w:r>
    </w:p>
    <w:p w:rsidR="00C03A39" w:rsidRDefault="00271AE9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防雷装置检测单位随机抽查的通知</w:t>
      </w:r>
    </w:p>
    <w:p w:rsidR="00C03A39" w:rsidRDefault="00C03A39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C03A39" w:rsidRDefault="00271AE9" w:rsidP="00271AE9">
      <w:pPr>
        <w:spacing w:line="540" w:lineRule="exact"/>
        <w:rPr>
          <w:rFonts w:ascii="宋体" w:eastAsia="宋体" w:hAnsi="宋体" w:hint="eastAsia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梧州市防雷减灾中心</w:t>
      </w:r>
      <w:r w:rsidR="00C03A39">
        <w:rPr>
          <w:rFonts w:ascii="仿宋_GB2312" w:hAnsi="宋体" w:hint="eastAsia"/>
          <w:szCs w:val="32"/>
        </w:rPr>
        <w:t>：</w:t>
      </w:r>
    </w:p>
    <w:p w:rsidR="00271AE9" w:rsidRPr="00810F34" w:rsidRDefault="00271AE9" w:rsidP="00271AE9">
      <w:pPr>
        <w:spacing w:line="540" w:lineRule="exact"/>
        <w:ind w:firstLineChars="200" w:firstLine="632"/>
        <w:rPr>
          <w:rFonts w:ascii="仿宋_GB2312" w:hint="eastAsia"/>
        </w:rPr>
      </w:pPr>
      <w:bookmarkStart w:id="7" w:name="正文"/>
      <w:bookmarkEnd w:id="7"/>
      <w:r w:rsidRPr="00810F34">
        <w:rPr>
          <w:rFonts w:ascii="仿宋_GB2312" w:hint="eastAsia"/>
        </w:rPr>
        <w:t>根据《雷电防护装置检测资质管理办法》（中国气象局令第31号）的有关规定，我局定于20</w:t>
      </w:r>
      <w:r w:rsidRPr="00810F34">
        <w:rPr>
          <w:rFonts w:ascii="仿宋_GB2312"/>
        </w:rPr>
        <w:t>20</w:t>
      </w:r>
      <w:r w:rsidRPr="00810F34">
        <w:rPr>
          <w:rFonts w:ascii="仿宋_GB2312" w:hint="eastAsia"/>
        </w:rPr>
        <w:t>年</w:t>
      </w:r>
      <w:r w:rsidRPr="00810F34">
        <w:rPr>
          <w:rFonts w:ascii="仿宋_GB2312"/>
        </w:rPr>
        <w:t>10</w:t>
      </w:r>
      <w:r w:rsidRPr="00810F34">
        <w:rPr>
          <w:rFonts w:ascii="仿宋_GB2312" w:hint="eastAsia"/>
        </w:rPr>
        <w:t>月对你中心开展随机抽查工作。现将有关事宜通知如下：</w:t>
      </w:r>
    </w:p>
    <w:p w:rsidR="00271AE9" w:rsidRPr="00810F34" w:rsidRDefault="00271AE9" w:rsidP="00271AE9">
      <w:pPr>
        <w:spacing w:line="540" w:lineRule="exact"/>
        <w:ind w:firstLineChars="200" w:firstLine="632"/>
        <w:rPr>
          <w:rFonts w:ascii="黑体" w:eastAsia="黑体" w:hAnsi="黑体"/>
        </w:rPr>
      </w:pPr>
      <w:r w:rsidRPr="00810F34">
        <w:rPr>
          <w:rFonts w:ascii="黑体" w:eastAsia="黑体" w:hAnsi="黑体" w:hint="eastAsia"/>
        </w:rPr>
        <w:t>一、检查内容</w:t>
      </w:r>
    </w:p>
    <w:p w:rsidR="00271AE9" w:rsidRPr="00810F34" w:rsidRDefault="00271AE9" w:rsidP="00271AE9">
      <w:pPr>
        <w:spacing w:line="540" w:lineRule="exact"/>
        <w:ind w:firstLineChars="200" w:firstLine="632"/>
        <w:rPr>
          <w:rFonts w:ascii="仿宋_GB2312" w:hint="eastAsia"/>
        </w:rPr>
      </w:pPr>
      <w:r w:rsidRPr="00810F34">
        <w:rPr>
          <w:rFonts w:ascii="仿宋_GB2312" w:hint="eastAsia"/>
        </w:rPr>
        <w:t>行业标准《雷电防护装置检测单位监督检查规范》（QX/T 402—2017，见附件）。</w:t>
      </w:r>
    </w:p>
    <w:p w:rsidR="00271AE9" w:rsidRPr="00810F34" w:rsidRDefault="00271AE9" w:rsidP="00271AE9">
      <w:pPr>
        <w:spacing w:line="540" w:lineRule="exact"/>
        <w:ind w:firstLineChars="200" w:firstLine="632"/>
        <w:rPr>
          <w:rFonts w:ascii="黑体" w:eastAsia="黑体" w:hAnsi="黑体"/>
        </w:rPr>
      </w:pPr>
      <w:r w:rsidRPr="00810F34">
        <w:rPr>
          <w:rFonts w:ascii="黑体" w:eastAsia="黑体" w:hAnsi="黑体" w:hint="eastAsia"/>
        </w:rPr>
        <w:t>二、检查时间</w:t>
      </w:r>
    </w:p>
    <w:p w:rsidR="00271AE9" w:rsidRPr="00810F34" w:rsidRDefault="00271AE9" w:rsidP="00271AE9">
      <w:pPr>
        <w:spacing w:line="540" w:lineRule="exact"/>
        <w:ind w:firstLineChars="200" w:firstLine="632"/>
        <w:rPr>
          <w:rFonts w:ascii="仿宋_GB2312" w:hint="eastAsia"/>
        </w:rPr>
      </w:pPr>
      <w:r w:rsidRPr="00810F34">
        <w:rPr>
          <w:rFonts w:ascii="仿宋_GB2312"/>
        </w:rPr>
        <w:t>2020</w:t>
      </w:r>
      <w:r w:rsidRPr="00810F34">
        <w:rPr>
          <w:rFonts w:ascii="仿宋_GB2312" w:hint="eastAsia"/>
        </w:rPr>
        <w:t>年</w:t>
      </w:r>
      <w:r w:rsidRPr="00810F34">
        <w:rPr>
          <w:rFonts w:ascii="仿宋_GB2312"/>
        </w:rPr>
        <w:t>10</w:t>
      </w:r>
      <w:r w:rsidRPr="00810F34">
        <w:rPr>
          <w:rFonts w:ascii="仿宋_GB2312" w:hint="eastAsia"/>
        </w:rPr>
        <w:t>月1</w:t>
      </w:r>
      <w:r w:rsidRPr="00810F34">
        <w:rPr>
          <w:rFonts w:ascii="仿宋_GB2312"/>
        </w:rPr>
        <w:t>4</w:t>
      </w:r>
      <w:r w:rsidRPr="00810F34">
        <w:rPr>
          <w:rFonts w:ascii="仿宋_GB2312" w:hint="eastAsia"/>
        </w:rPr>
        <w:t>日。</w:t>
      </w:r>
    </w:p>
    <w:p w:rsidR="00271AE9" w:rsidRPr="00810F34" w:rsidRDefault="00271AE9" w:rsidP="00271AE9">
      <w:pPr>
        <w:spacing w:line="540" w:lineRule="exact"/>
        <w:ind w:firstLineChars="200" w:firstLine="632"/>
        <w:rPr>
          <w:rFonts w:ascii="黑体" w:eastAsia="黑体" w:hAnsi="黑体"/>
        </w:rPr>
      </w:pPr>
      <w:r w:rsidRPr="00810F34">
        <w:rPr>
          <w:rFonts w:ascii="黑体" w:eastAsia="黑体" w:hAnsi="黑体" w:hint="eastAsia"/>
        </w:rPr>
        <w:t>三、相关要求</w:t>
      </w:r>
    </w:p>
    <w:p w:rsidR="00271AE9" w:rsidRPr="001560F0" w:rsidRDefault="00271AE9" w:rsidP="00271AE9">
      <w:pPr>
        <w:spacing w:line="540" w:lineRule="exact"/>
        <w:ind w:firstLineChars="200" w:firstLine="632"/>
        <w:rPr>
          <w:rFonts w:ascii="楷体" w:eastAsia="楷体" w:hAnsi="楷体" w:hint="eastAsia"/>
        </w:rPr>
      </w:pPr>
      <w:r w:rsidRPr="001560F0">
        <w:rPr>
          <w:rFonts w:ascii="楷体" w:eastAsia="楷体" w:hAnsi="楷体" w:hint="eastAsia"/>
        </w:rPr>
        <w:t>（一）需要提供的材料</w:t>
      </w:r>
      <w:r>
        <w:rPr>
          <w:rFonts w:ascii="楷体" w:eastAsia="楷体" w:hAnsi="楷体" w:hint="eastAsia"/>
        </w:rPr>
        <w:t>。</w:t>
      </w:r>
    </w:p>
    <w:p w:rsidR="00271AE9" w:rsidRPr="00810F34" w:rsidRDefault="00271AE9" w:rsidP="00271AE9">
      <w:pPr>
        <w:spacing w:line="540" w:lineRule="exact"/>
        <w:ind w:firstLineChars="200" w:firstLine="632"/>
        <w:rPr>
          <w:rFonts w:ascii="仿宋_GB2312" w:hint="eastAsia"/>
        </w:rPr>
      </w:pPr>
      <w:r w:rsidRPr="00810F34">
        <w:rPr>
          <w:rFonts w:ascii="仿宋_GB2312" w:hint="eastAsia"/>
        </w:rPr>
        <w:t>请根据行业标准《雷电防护装置检测单位监督检查规范》（QX/T 402—2017）规定的检查内容逐一准备相应的材料原件及复印件。</w:t>
      </w:r>
    </w:p>
    <w:p w:rsidR="00271AE9" w:rsidRPr="001560F0" w:rsidRDefault="00271AE9" w:rsidP="00271AE9">
      <w:pPr>
        <w:spacing w:line="540" w:lineRule="exact"/>
        <w:ind w:firstLineChars="200" w:firstLine="632"/>
        <w:rPr>
          <w:rFonts w:ascii="楷体" w:eastAsia="楷体" w:hAnsi="楷体" w:hint="eastAsia"/>
        </w:rPr>
      </w:pPr>
      <w:r w:rsidRPr="001560F0">
        <w:rPr>
          <w:rFonts w:ascii="楷体" w:eastAsia="楷体" w:hAnsi="楷体" w:hint="eastAsia"/>
        </w:rPr>
        <w:t>（二）在场的人员在场的人员</w:t>
      </w:r>
      <w:r>
        <w:rPr>
          <w:rFonts w:ascii="楷体" w:eastAsia="楷体" w:hAnsi="楷体" w:hint="eastAsia"/>
        </w:rPr>
        <w:t>。</w:t>
      </w:r>
    </w:p>
    <w:p w:rsidR="00271AE9" w:rsidRPr="00810F34" w:rsidRDefault="00271AE9" w:rsidP="00271AE9">
      <w:pPr>
        <w:spacing w:line="540" w:lineRule="exact"/>
        <w:ind w:firstLineChars="200" w:firstLine="632"/>
        <w:rPr>
          <w:rFonts w:ascii="仿宋_GB2312" w:hint="eastAsia"/>
        </w:rPr>
      </w:pPr>
      <w:r w:rsidRPr="00810F34">
        <w:rPr>
          <w:rFonts w:ascii="仿宋_GB2312" w:hint="eastAsia"/>
        </w:rPr>
        <w:t>1.法定代表人，如法定代表人缺席应委托相关工作负责人。</w:t>
      </w:r>
    </w:p>
    <w:p w:rsidR="00271AE9" w:rsidRPr="00810F34" w:rsidRDefault="00271AE9" w:rsidP="00271AE9">
      <w:pPr>
        <w:spacing w:line="540" w:lineRule="exact"/>
        <w:ind w:firstLineChars="200" w:firstLine="632"/>
      </w:pPr>
      <w:r w:rsidRPr="00810F34">
        <w:rPr>
          <w:rFonts w:ascii="仿宋_GB2312" w:hint="eastAsia"/>
        </w:rPr>
        <w:t xml:space="preserve">2.涉及检查内容的具体工作人员。         </w:t>
      </w:r>
      <w:r w:rsidRPr="00810F34">
        <w:rPr>
          <w:rFonts w:hint="eastAsia"/>
        </w:rPr>
        <w:t xml:space="preserve">   </w:t>
      </w:r>
    </w:p>
    <w:p w:rsidR="00271AE9" w:rsidRPr="001560F0" w:rsidRDefault="00271AE9" w:rsidP="00271AE9">
      <w:pPr>
        <w:spacing w:line="540" w:lineRule="exact"/>
        <w:ind w:firstLineChars="200" w:firstLine="632"/>
        <w:rPr>
          <w:rFonts w:ascii="楷体" w:eastAsia="楷体" w:hAnsi="楷体" w:hint="eastAsia"/>
        </w:rPr>
      </w:pPr>
      <w:r w:rsidRPr="001560F0">
        <w:rPr>
          <w:rFonts w:ascii="楷体" w:eastAsia="楷体" w:hAnsi="楷体" w:hint="eastAsia"/>
        </w:rPr>
        <w:t>（三）请相关单位和人员给予配合和支持，拒绝接受检查或</w:t>
      </w:r>
      <w:r w:rsidRPr="001560F0">
        <w:rPr>
          <w:rFonts w:ascii="楷体" w:eastAsia="楷体" w:hAnsi="楷体" w:hint="eastAsia"/>
        </w:rPr>
        <w:lastRenderedPageBreak/>
        <w:t>拒绝提供有关资料的,将依法追究法律责任。</w:t>
      </w:r>
    </w:p>
    <w:p w:rsidR="00271AE9" w:rsidRPr="00810F34" w:rsidRDefault="00271AE9" w:rsidP="00271AE9">
      <w:pPr>
        <w:ind w:firstLineChars="200" w:firstLine="632"/>
        <w:rPr>
          <w:rFonts w:ascii="黑体" w:eastAsia="黑体" w:hAnsi="黑体"/>
        </w:rPr>
      </w:pPr>
      <w:r w:rsidRPr="00810F34">
        <w:rPr>
          <w:rFonts w:ascii="黑体" w:eastAsia="黑体" w:hAnsi="黑体" w:hint="eastAsia"/>
        </w:rPr>
        <w:t xml:space="preserve">四、检查人员名单     </w:t>
      </w:r>
    </w:p>
    <w:tbl>
      <w:tblPr>
        <w:tblpPr w:leftFromText="180" w:rightFromText="180" w:vertAnchor="text" w:horzAnchor="margin" w:tblpXSpec="center" w:tblpY="17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435"/>
        <w:gridCol w:w="3791"/>
      </w:tblGrid>
      <w:tr w:rsidR="00271AE9" w:rsidRPr="00810F34" w:rsidTr="00AF6A8E">
        <w:trPr>
          <w:trHeight w:val="568"/>
        </w:trPr>
        <w:tc>
          <w:tcPr>
            <w:tcW w:w="1534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ind w:firstLine="634"/>
              <w:jc w:val="center"/>
              <w:rPr>
                <w:rFonts w:ascii="仿宋_GB2312" w:hint="eastAsia"/>
                <w:b/>
              </w:rPr>
            </w:pPr>
            <w:r w:rsidRPr="00810F34">
              <w:rPr>
                <w:rFonts w:ascii="仿宋_GB2312" w:hint="eastAsia"/>
                <w:b/>
              </w:rPr>
              <w:t>序号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ind w:firstLine="634"/>
              <w:jc w:val="center"/>
              <w:rPr>
                <w:rFonts w:ascii="仿宋_GB2312" w:hint="eastAsia"/>
                <w:b/>
              </w:rPr>
            </w:pPr>
            <w:r w:rsidRPr="00810F34">
              <w:rPr>
                <w:rFonts w:ascii="仿宋_GB2312" w:hint="eastAsia"/>
                <w:b/>
              </w:rPr>
              <w:t>姓 名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ind w:firstLine="634"/>
              <w:jc w:val="center"/>
              <w:rPr>
                <w:rFonts w:ascii="仿宋_GB2312" w:hint="eastAsia"/>
                <w:b/>
              </w:rPr>
            </w:pPr>
            <w:r w:rsidRPr="00810F34">
              <w:rPr>
                <w:rFonts w:ascii="仿宋_GB2312" w:hint="eastAsia"/>
                <w:b/>
              </w:rPr>
              <w:t>执法证号</w:t>
            </w:r>
          </w:p>
        </w:tc>
      </w:tr>
      <w:tr w:rsidR="00271AE9" w:rsidRPr="00810F34" w:rsidTr="00AF6A8E">
        <w:trPr>
          <w:trHeight w:val="518"/>
        </w:trPr>
        <w:tc>
          <w:tcPr>
            <w:tcW w:w="1534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jc w:val="center"/>
              <w:rPr>
                <w:rFonts w:ascii="仿宋_GB2312" w:hint="eastAsia"/>
              </w:rPr>
            </w:pPr>
            <w:r w:rsidRPr="00810F34">
              <w:rPr>
                <w:rFonts w:ascii="仿宋_GB2312" w:hint="eastAsia"/>
              </w:rPr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jc w:val="center"/>
              <w:rPr>
                <w:rFonts w:ascii="仿宋_GB2312" w:hint="eastAsia"/>
              </w:rPr>
            </w:pPr>
            <w:r w:rsidRPr="00810F34">
              <w:rPr>
                <w:rFonts w:ascii="仿宋_GB2312" w:hint="eastAsia"/>
              </w:rPr>
              <w:t>陈晓霖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jc w:val="center"/>
              <w:rPr>
                <w:rFonts w:ascii="仿宋_GB2312" w:hint="eastAsia"/>
              </w:rPr>
            </w:pPr>
            <w:r w:rsidRPr="00810F34">
              <w:rPr>
                <w:rFonts w:ascii="仿宋_GB2312" w:hint="eastAsia"/>
              </w:rPr>
              <w:t>桂</w:t>
            </w:r>
            <w:r>
              <w:rPr>
                <w:rFonts w:hint="eastAsia"/>
              </w:rPr>
              <w:t>O</w:t>
            </w:r>
            <w:r w:rsidRPr="00810F34">
              <w:rPr>
                <w:rFonts w:ascii="仿宋_GB2312"/>
              </w:rPr>
              <w:t xml:space="preserve"> 201900184</w:t>
            </w:r>
          </w:p>
        </w:tc>
      </w:tr>
      <w:tr w:rsidR="00271AE9" w:rsidRPr="00810F34" w:rsidTr="00AF6A8E">
        <w:trPr>
          <w:trHeight w:val="598"/>
        </w:trPr>
        <w:tc>
          <w:tcPr>
            <w:tcW w:w="1534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jc w:val="center"/>
              <w:rPr>
                <w:rFonts w:ascii="仿宋_GB2312" w:hint="eastAsia"/>
              </w:rPr>
            </w:pPr>
            <w:r w:rsidRPr="00810F34">
              <w:rPr>
                <w:rFonts w:ascii="仿宋_GB2312" w:hint="eastAsia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jc w:val="center"/>
              <w:rPr>
                <w:rFonts w:ascii="仿宋_GB2312" w:hint="eastAsia"/>
              </w:rPr>
            </w:pPr>
            <w:r w:rsidRPr="00810F34">
              <w:rPr>
                <w:rFonts w:ascii="仿宋_GB2312" w:hint="eastAsia"/>
              </w:rPr>
              <w:t>陈娇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271AE9" w:rsidRPr="00810F34" w:rsidRDefault="00271AE9" w:rsidP="00AF6A8E">
            <w:pPr>
              <w:spacing w:line="576" w:lineRule="exact"/>
              <w:jc w:val="center"/>
              <w:rPr>
                <w:rFonts w:ascii="仿宋_GB2312" w:hint="eastAsia"/>
              </w:rPr>
            </w:pPr>
            <w:r w:rsidRPr="00810F34">
              <w:rPr>
                <w:rFonts w:ascii="仿宋_GB2312" w:hint="eastAsia"/>
              </w:rPr>
              <w:t>桂</w:t>
            </w:r>
            <w:r>
              <w:rPr>
                <w:rFonts w:hint="eastAsia"/>
              </w:rPr>
              <w:t xml:space="preserve">O </w:t>
            </w:r>
            <w:r w:rsidRPr="00810F34">
              <w:rPr>
                <w:rFonts w:ascii="仿宋_GB2312"/>
              </w:rPr>
              <w:t>201700603</w:t>
            </w:r>
          </w:p>
        </w:tc>
      </w:tr>
    </w:tbl>
    <w:p w:rsidR="00C03A39" w:rsidRDefault="00C03A39" w:rsidP="00194014">
      <w:pPr>
        <w:snapToGrid w:val="0"/>
        <w:ind w:firstLineChars="200" w:firstLine="608"/>
        <w:rPr>
          <w:rFonts w:ascii="仿宋_GB2312" w:hAnsi="宋体" w:hint="eastAsia"/>
          <w:spacing w:val="-6"/>
        </w:rPr>
      </w:pPr>
    </w:p>
    <w:p w:rsidR="00C03A39" w:rsidRPr="00492AA5" w:rsidRDefault="00271AE9" w:rsidP="00271AE9">
      <w:pPr>
        <w:snapToGrid w:val="0"/>
        <w:spacing w:line="552" w:lineRule="exact"/>
        <w:ind w:leftChars="199" w:left="1352" w:hangingChars="238" w:hanging="723"/>
        <w:jc w:val="left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  <w:r>
        <w:rPr>
          <w:rFonts w:ascii="仿宋_GB2312" w:hAnsi="宋体" w:hint="eastAsia"/>
          <w:spacing w:val="-6"/>
        </w:rPr>
        <w:t>附件：</w:t>
      </w:r>
      <w:r>
        <w:rPr>
          <w:rFonts w:ascii="仿宋_GB2312" w:hAnsi="宋体"/>
          <w:spacing w:val="-6"/>
        </w:rPr>
        <w:t>QXT 402</w:t>
      </w:r>
      <w:r>
        <w:rPr>
          <w:rFonts w:ascii="仿宋_GB2312" w:hAnsi="宋体"/>
          <w:spacing w:val="-6"/>
        </w:rPr>
        <w:t>—</w:t>
      </w:r>
      <w:r>
        <w:rPr>
          <w:rFonts w:ascii="仿宋_GB2312" w:hAnsi="宋体"/>
          <w:spacing w:val="-6"/>
        </w:rPr>
        <w:t>2017雷电防护装置检测单位监督检查规范</w:t>
      </w:r>
    </w:p>
    <w:p w:rsidR="00C03A39" w:rsidRPr="00492AA5" w:rsidRDefault="00C03A39">
      <w:pPr>
        <w:snapToGrid w:val="0"/>
        <w:spacing w:line="430" w:lineRule="exact"/>
        <w:rPr>
          <w:rFonts w:ascii="仿宋_GB2312" w:hint="eastAsia"/>
          <w:spacing w:val="-6"/>
        </w:rPr>
      </w:pPr>
    </w:p>
    <w:p w:rsidR="00C03A39" w:rsidRPr="00492AA5" w:rsidRDefault="00C03A39">
      <w:pPr>
        <w:snapToGrid w:val="0"/>
        <w:spacing w:line="430" w:lineRule="exact"/>
        <w:rPr>
          <w:rFonts w:ascii="仿宋_GB2312" w:hint="eastAsia"/>
          <w:spacing w:val="-6"/>
        </w:rPr>
      </w:pPr>
    </w:p>
    <w:p w:rsidR="00C03A39" w:rsidRPr="00492AA5" w:rsidRDefault="00C03A39" w:rsidP="00C657A4">
      <w:pPr>
        <w:snapToGrid w:val="0"/>
        <w:spacing w:line="520" w:lineRule="exact"/>
        <w:ind w:rightChars="200" w:right="632"/>
        <w:rPr>
          <w:rFonts w:ascii="仿宋_GB2312" w:hint="eastAsia"/>
          <w:spacing w:val="-6"/>
        </w:rPr>
      </w:pPr>
    </w:p>
    <w:p w:rsidR="00194014" w:rsidRPr="00D73D11" w:rsidRDefault="00194014" w:rsidP="00194014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 w:rsidRPr="00492AA5">
        <w:rPr>
          <w:rFonts w:ascii="仿宋_GB2312" w:hint="eastAsia"/>
          <w:spacing w:val="-6"/>
        </w:rPr>
        <w:t xml:space="preserve">                                   </w:t>
      </w:r>
      <w:r w:rsidRPr="00D73D11">
        <w:rPr>
          <w:rFonts w:ascii="仿宋_GB2312" w:hint="eastAsia"/>
          <w:color w:val="FFFFFF"/>
          <w:spacing w:val="-6"/>
        </w:rPr>
        <w:t xml:space="preserve">   </w:t>
      </w:r>
      <w:r w:rsidRPr="00D73D11">
        <w:rPr>
          <w:rFonts w:ascii="仿宋_GB2312" w:hint="eastAsia"/>
          <w:color w:val="FFFFFF"/>
          <w:spacing w:val="-6"/>
          <w:szCs w:val="32"/>
        </w:rPr>
        <w:t xml:space="preserve">  [盖章]</w:t>
      </w:r>
      <w:r w:rsidRPr="00D73D11">
        <w:rPr>
          <w:rFonts w:ascii="仿宋_GB2312" w:hAnsi="宋体" w:hint="eastAsia"/>
          <w:noProof/>
          <w:color w:val="FFFFFF"/>
          <w:spacing w:val="-6"/>
        </w:rPr>
        <w:pict>
          <v:shape id="文本框 2" o:spid="_x0000_s1035" type="#_x0000_t202" style="position:absolute;left:0;text-align:left;margin-left:2in;margin-top:24.2pt;width:342pt;height:40.25pt;z-index:251660288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194014" w:rsidRDefault="00271AE9" w:rsidP="00194014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广西壮族自治区气象局</w:t>
                  </w:r>
                </w:p>
              </w:txbxContent>
            </v:textbox>
          </v:shape>
        </w:pict>
      </w:r>
    </w:p>
    <w:p w:rsidR="00CE0EE2" w:rsidRPr="00492AA5" w:rsidRDefault="00CF4D18" w:rsidP="00194014">
      <w:pPr>
        <w:snapToGrid w:val="0"/>
        <w:spacing w:line="576" w:lineRule="exact"/>
        <w:rPr>
          <w:rFonts w:ascii="仿宋_GB2312" w:hint="eastAsia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 xml:space="preserve"> </w:t>
      </w:r>
      <w:r>
        <w:rPr>
          <w:rFonts w:ascii="仿宋_GB2312"/>
          <w:spacing w:val="-6"/>
          <w:szCs w:val="32"/>
        </w:rPr>
        <w:t xml:space="preserve">      </w:t>
      </w:r>
      <w:bookmarkStart w:id="11" w:name="_GoBack"/>
      <w:bookmarkEnd w:id="11"/>
      <w:r>
        <w:rPr>
          <w:rFonts w:ascii="仿宋_GB2312"/>
          <w:spacing w:val="-6"/>
          <w:szCs w:val="32"/>
        </w:rPr>
        <w:t xml:space="preserve">                                 </w:t>
      </w:r>
    </w:p>
    <w:p w:rsidR="00D53972" w:rsidRPr="002F3767" w:rsidRDefault="00194014" w:rsidP="00853156">
      <w:pPr>
        <w:snapToGrid w:val="0"/>
        <w:spacing w:line="576" w:lineRule="exact"/>
        <w:ind w:rightChars="400" w:right="1263"/>
        <w:rPr>
          <w:rFonts w:ascii="仿宋_GB2312" w:hint="eastAsia"/>
        </w:rPr>
      </w:pPr>
      <w:r w:rsidRPr="00492AA5">
        <w:rPr>
          <w:rFonts w:ascii="仿宋_GB2312" w:hint="eastAsia"/>
          <w:spacing w:val="-6"/>
        </w:rPr>
        <w:t xml:space="preserve">                                 </w:t>
      </w:r>
      <w:r w:rsidRPr="002F3767">
        <w:rPr>
          <w:rFonts w:ascii="仿宋_GB2312" w:hint="eastAsia"/>
        </w:rPr>
        <w:t xml:space="preserve"> </w:t>
      </w:r>
      <w:bookmarkStart w:id="12" w:name="签发日期"/>
      <w:bookmarkEnd w:id="12"/>
      <w:r w:rsidR="00271AE9">
        <w:rPr>
          <w:rFonts w:ascii="仿宋_GB2312" w:hint="eastAsia"/>
        </w:rPr>
        <w:t>2020年10月12日</w:t>
      </w:r>
    </w:p>
    <w:p w:rsidR="00D53972" w:rsidRDefault="00D53972" w:rsidP="0085315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D53972" w:rsidRDefault="00D53972" w:rsidP="0085315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D53972" w:rsidRDefault="00D53972" w:rsidP="0085315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C03A39" w:rsidRPr="00853156" w:rsidRDefault="00194014" w:rsidP="0085315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 w:rsidRPr="00492AA5">
        <w:rPr>
          <w:rFonts w:ascii="仿宋_GB2312" w:hint="eastAsia"/>
          <w:spacing w:val="-6"/>
        </w:rPr>
        <w:t xml:space="preserve">       </w:t>
      </w:r>
      <w:r w:rsidRPr="00CE0EE2">
        <w:rPr>
          <w:rFonts w:ascii="仿宋_GB2312" w:hint="eastAsia"/>
          <w:spacing w:val="-6"/>
        </w:rPr>
        <w:t xml:space="preserve">                            </w:t>
      </w:r>
      <w:r w:rsidR="00C03A39">
        <w:rPr>
          <w:rFonts w:ascii="仿宋_GB2312"/>
          <w:spacing w:val="-6"/>
          <w:sz w:val="20"/>
          <w:lang w:val="en-US" w:eastAsia="zh-CN"/>
        </w:rPr>
        <w:pict>
          <v:shape id="文本框 8" o:spid="_x0000_s1032" type="#_x0000_t202" style="position:absolute;left:0;text-align:left;margin-left:14.4pt;margin-top:712.15pt;width:419.05pt;height:26.15pt;z-index:251659264;mso-position-horizontal-relative:margin;mso-position-vertical-relative:page" filled="f" stroked="f">
            <v:textbox inset="0,0,0,0">
              <w:txbxContent>
                <w:p w:rsidR="00C03A39" w:rsidRDefault="00C03A39" w:rsidP="00C03A39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</w:p>
    <w:sectPr w:rsidR="00C03A39" w:rsidRPr="00853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8E" w:rsidRDefault="00AF6A8E">
      <w:r>
        <w:separator/>
      </w:r>
    </w:p>
  </w:endnote>
  <w:endnote w:type="continuationSeparator" w:id="0">
    <w:p w:rsidR="00AF6A8E" w:rsidRDefault="00AF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39" w:rsidRDefault="00C03A39">
    <w:pPr>
      <w:pStyle w:val="a7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71AE9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C03A39" w:rsidRDefault="00C03A39">
    <w:pPr>
      <w:pStyle w:val="a7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39" w:rsidRDefault="00C03A39">
    <w:pPr>
      <w:pStyle w:val="a7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271AE9"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C03A39" w:rsidRDefault="00C03A39">
    <w:pPr>
      <w:pStyle w:val="a7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8E" w:rsidRDefault="00AF6A8E">
      <w:r>
        <w:separator/>
      </w:r>
    </w:p>
  </w:footnote>
  <w:footnote w:type="continuationSeparator" w:id="0">
    <w:p w:rsidR="00AF6A8E" w:rsidRDefault="00AF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39" w:rsidRDefault="00C03A3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39" w:rsidRDefault="00C03A39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A39" w:rsidRDefault="00C03A3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F57"/>
    <w:rsid w:val="000046FD"/>
    <w:rsid w:val="0000487E"/>
    <w:rsid w:val="00006CCC"/>
    <w:rsid w:val="000070C0"/>
    <w:rsid w:val="00010E30"/>
    <w:rsid w:val="00016CA8"/>
    <w:rsid w:val="00032C2D"/>
    <w:rsid w:val="000466A5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B1FC0"/>
    <w:rsid w:val="000B4814"/>
    <w:rsid w:val="000C0A18"/>
    <w:rsid w:val="000C0C4F"/>
    <w:rsid w:val="000C3178"/>
    <w:rsid w:val="000D795C"/>
    <w:rsid w:val="000E08EA"/>
    <w:rsid w:val="000F4342"/>
    <w:rsid w:val="000F4C77"/>
    <w:rsid w:val="000F587F"/>
    <w:rsid w:val="000F6956"/>
    <w:rsid w:val="00111FA4"/>
    <w:rsid w:val="0011545B"/>
    <w:rsid w:val="001434E4"/>
    <w:rsid w:val="00152332"/>
    <w:rsid w:val="00163DA2"/>
    <w:rsid w:val="0017322A"/>
    <w:rsid w:val="00181954"/>
    <w:rsid w:val="00194014"/>
    <w:rsid w:val="001A30E1"/>
    <w:rsid w:val="001A33EE"/>
    <w:rsid w:val="001A5272"/>
    <w:rsid w:val="001B1C9E"/>
    <w:rsid w:val="001B3797"/>
    <w:rsid w:val="001B7B9F"/>
    <w:rsid w:val="001C6463"/>
    <w:rsid w:val="001C731B"/>
    <w:rsid w:val="001D2C37"/>
    <w:rsid w:val="001D62AD"/>
    <w:rsid w:val="001E0E74"/>
    <w:rsid w:val="001E594D"/>
    <w:rsid w:val="001F43FC"/>
    <w:rsid w:val="00203893"/>
    <w:rsid w:val="00207006"/>
    <w:rsid w:val="00217453"/>
    <w:rsid w:val="00231824"/>
    <w:rsid w:val="00235735"/>
    <w:rsid w:val="00244DD9"/>
    <w:rsid w:val="002545FC"/>
    <w:rsid w:val="00256542"/>
    <w:rsid w:val="0025741F"/>
    <w:rsid w:val="00265D2C"/>
    <w:rsid w:val="00271AE9"/>
    <w:rsid w:val="00277196"/>
    <w:rsid w:val="0028208C"/>
    <w:rsid w:val="0028374F"/>
    <w:rsid w:val="0028390B"/>
    <w:rsid w:val="00284B62"/>
    <w:rsid w:val="002851DD"/>
    <w:rsid w:val="00286EAB"/>
    <w:rsid w:val="002877D7"/>
    <w:rsid w:val="00293637"/>
    <w:rsid w:val="00295985"/>
    <w:rsid w:val="002A5951"/>
    <w:rsid w:val="002B3F9D"/>
    <w:rsid w:val="002B5A13"/>
    <w:rsid w:val="002B6BE6"/>
    <w:rsid w:val="002C0233"/>
    <w:rsid w:val="002C61A8"/>
    <w:rsid w:val="002C6F53"/>
    <w:rsid w:val="002E0429"/>
    <w:rsid w:val="002E7631"/>
    <w:rsid w:val="002F3767"/>
    <w:rsid w:val="002F37EB"/>
    <w:rsid w:val="002F541E"/>
    <w:rsid w:val="0030367A"/>
    <w:rsid w:val="003053F9"/>
    <w:rsid w:val="00307A36"/>
    <w:rsid w:val="0031231E"/>
    <w:rsid w:val="0031478B"/>
    <w:rsid w:val="00320FA2"/>
    <w:rsid w:val="0032472D"/>
    <w:rsid w:val="00326495"/>
    <w:rsid w:val="00327544"/>
    <w:rsid w:val="00344F69"/>
    <w:rsid w:val="00345F5F"/>
    <w:rsid w:val="0035517C"/>
    <w:rsid w:val="00356C59"/>
    <w:rsid w:val="00357F94"/>
    <w:rsid w:val="003669F9"/>
    <w:rsid w:val="00371742"/>
    <w:rsid w:val="00387944"/>
    <w:rsid w:val="00387C2D"/>
    <w:rsid w:val="003C2E15"/>
    <w:rsid w:val="003C4EA3"/>
    <w:rsid w:val="003D2453"/>
    <w:rsid w:val="003E31A4"/>
    <w:rsid w:val="003F2CCA"/>
    <w:rsid w:val="003F5CB9"/>
    <w:rsid w:val="004025F4"/>
    <w:rsid w:val="00411EEC"/>
    <w:rsid w:val="0041626A"/>
    <w:rsid w:val="00416719"/>
    <w:rsid w:val="004175DA"/>
    <w:rsid w:val="004179C7"/>
    <w:rsid w:val="00422612"/>
    <w:rsid w:val="00424333"/>
    <w:rsid w:val="004276F5"/>
    <w:rsid w:val="0043765A"/>
    <w:rsid w:val="004411A0"/>
    <w:rsid w:val="00456582"/>
    <w:rsid w:val="0046019C"/>
    <w:rsid w:val="00473F29"/>
    <w:rsid w:val="004775C3"/>
    <w:rsid w:val="00482DE8"/>
    <w:rsid w:val="00487778"/>
    <w:rsid w:val="00487890"/>
    <w:rsid w:val="00492AA5"/>
    <w:rsid w:val="00496662"/>
    <w:rsid w:val="004A51E8"/>
    <w:rsid w:val="004A7C8D"/>
    <w:rsid w:val="004B5653"/>
    <w:rsid w:val="004C01A8"/>
    <w:rsid w:val="004C1A8C"/>
    <w:rsid w:val="004C742E"/>
    <w:rsid w:val="004D5B56"/>
    <w:rsid w:val="004D7C66"/>
    <w:rsid w:val="004E2AE4"/>
    <w:rsid w:val="005003B6"/>
    <w:rsid w:val="00502C04"/>
    <w:rsid w:val="00506049"/>
    <w:rsid w:val="00515D66"/>
    <w:rsid w:val="00521552"/>
    <w:rsid w:val="00526616"/>
    <w:rsid w:val="005320F7"/>
    <w:rsid w:val="005373C6"/>
    <w:rsid w:val="00544027"/>
    <w:rsid w:val="005467BE"/>
    <w:rsid w:val="00554020"/>
    <w:rsid w:val="005636BC"/>
    <w:rsid w:val="00574DA1"/>
    <w:rsid w:val="00577293"/>
    <w:rsid w:val="005810DD"/>
    <w:rsid w:val="00583235"/>
    <w:rsid w:val="005949DA"/>
    <w:rsid w:val="005B08E8"/>
    <w:rsid w:val="005B35D3"/>
    <w:rsid w:val="005B3F32"/>
    <w:rsid w:val="005B41F6"/>
    <w:rsid w:val="005B6DB5"/>
    <w:rsid w:val="005C1FBE"/>
    <w:rsid w:val="005D2A7C"/>
    <w:rsid w:val="005D4EB1"/>
    <w:rsid w:val="005D6C3C"/>
    <w:rsid w:val="005E38C4"/>
    <w:rsid w:val="005F00E4"/>
    <w:rsid w:val="005F4149"/>
    <w:rsid w:val="005F7271"/>
    <w:rsid w:val="0060427D"/>
    <w:rsid w:val="0060478C"/>
    <w:rsid w:val="00606C5A"/>
    <w:rsid w:val="006116F3"/>
    <w:rsid w:val="00632660"/>
    <w:rsid w:val="00632977"/>
    <w:rsid w:val="00640DD0"/>
    <w:rsid w:val="006468C5"/>
    <w:rsid w:val="00646A92"/>
    <w:rsid w:val="00646EBF"/>
    <w:rsid w:val="00651562"/>
    <w:rsid w:val="00660CDA"/>
    <w:rsid w:val="006633DD"/>
    <w:rsid w:val="00667184"/>
    <w:rsid w:val="00671B24"/>
    <w:rsid w:val="00673FFA"/>
    <w:rsid w:val="00680E08"/>
    <w:rsid w:val="006A22B5"/>
    <w:rsid w:val="006B6929"/>
    <w:rsid w:val="006C1A1B"/>
    <w:rsid w:val="006C2EDC"/>
    <w:rsid w:val="006C7DB7"/>
    <w:rsid w:val="006D725A"/>
    <w:rsid w:val="006E3BF4"/>
    <w:rsid w:val="006F12F0"/>
    <w:rsid w:val="006F185B"/>
    <w:rsid w:val="006F2892"/>
    <w:rsid w:val="00705CCC"/>
    <w:rsid w:val="007063A3"/>
    <w:rsid w:val="007066D8"/>
    <w:rsid w:val="007200BB"/>
    <w:rsid w:val="00721C6B"/>
    <w:rsid w:val="00722A87"/>
    <w:rsid w:val="00724323"/>
    <w:rsid w:val="00730FA6"/>
    <w:rsid w:val="00732003"/>
    <w:rsid w:val="00746F1F"/>
    <w:rsid w:val="00750453"/>
    <w:rsid w:val="00750762"/>
    <w:rsid w:val="0075107A"/>
    <w:rsid w:val="00763E07"/>
    <w:rsid w:val="0076475B"/>
    <w:rsid w:val="00765980"/>
    <w:rsid w:val="00766478"/>
    <w:rsid w:val="0078475B"/>
    <w:rsid w:val="00787C4C"/>
    <w:rsid w:val="00794EF9"/>
    <w:rsid w:val="007B2755"/>
    <w:rsid w:val="007B2E08"/>
    <w:rsid w:val="007B615E"/>
    <w:rsid w:val="007B6642"/>
    <w:rsid w:val="007B6B04"/>
    <w:rsid w:val="007C2B9A"/>
    <w:rsid w:val="007C69C1"/>
    <w:rsid w:val="007D35C9"/>
    <w:rsid w:val="007E3095"/>
    <w:rsid w:val="007F2D4E"/>
    <w:rsid w:val="00805692"/>
    <w:rsid w:val="00812A0D"/>
    <w:rsid w:val="00821341"/>
    <w:rsid w:val="00832050"/>
    <w:rsid w:val="00833EC9"/>
    <w:rsid w:val="00843255"/>
    <w:rsid w:val="0085135B"/>
    <w:rsid w:val="00853156"/>
    <w:rsid w:val="00854606"/>
    <w:rsid w:val="00861139"/>
    <w:rsid w:val="00873819"/>
    <w:rsid w:val="008833ED"/>
    <w:rsid w:val="00884871"/>
    <w:rsid w:val="008878C8"/>
    <w:rsid w:val="008920DB"/>
    <w:rsid w:val="008942B4"/>
    <w:rsid w:val="008965FE"/>
    <w:rsid w:val="008A66DF"/>
    <w:rsid w:val="008A6E74"/>
    <w:rsid w:val="008A78A6"/>
    <w:rsid w:val="008C40AC"/>
    <w:rsid w:val="008C4B20"/>
    <w:rsid w:val="008D590B"/>
    <w:rsid w:val="008E3360"/>
    <w:rsid w:val="008E57C9"/>
    <w:rsid w:val="008E592F"/>
    <w:rsid w:val="008E7542"/>
    <w:rsid w:val="008F3757"/>
    <w:rsid w:val="00901ECA"/>
    <w:rsid w:val="00902C4A"/>
    <w:rsid w:val="00904422"/>
    <w:rsid w:val="0090669C"/>
    <w:rsid w:val="00906B37"/>
    <w:rsid w:val="0091176F"/>
    <w:rsid w:val="00912B29"/>
    <w:rsid w:val="00915A1C"/>
    <w:rsid w:val="0094662B"/>
    <w:rsid w:val="00953824"/>
    <w:rsid w:val="00957C19"/>
    <w:rsid w:val="00977C04"/>
    <w:rsid w:val="00980054"/>
    <w:rsid w:val="009A2188"/>
    <w:rsid w:val="009A67F3"/>
    <w:rsid w:val="009B44FA"/>
    <w:rsid w:val="009B70B8"/>
    <w:rsid w:val="009C0216"/>
    <w:rsid w:val="009D7A75"/>
    <w:rsid w:val="009E3647"/>
    <w:rsid w:val="009E3F92"/>
    <w:rsid w:val="009F75AB"/>
    <w:rsid w:val="00A0511E"/>
    <w:rsid w:val="00A1024D"/>
    <w:rsid w:val="00A268E6"/>
    <w:rsid w:val="00A37AFD"/>
    <w:rsid w:val="00A41EDA"/>
    <w:rsid w:val="00A50BC6"/>
    <w:rsid w:val="00A56C39"/>
    <w:rsid w:val="00A614BB"/>
    <w:rsid w:val="00A725CE"/>
    <w:rsid w:val="00A91789"/>
    <w:rsid w:val="00A95C40"/>
    <w:rsid w:val="00AA750C"/>
    <w:rsid w:val="00AB5A4D"/>
    <w:rsid w:val="00AB673F"/>
    <w:rsid w:val="00AC4FE6"/>
    <w:rsid w:val="00AC5FD9"/>
    <w:rsid w:val="00AD0C19"/>
    <w:rsid w:val="00AD239C"/>
    <w:rsid w:val="00AE03C4"/>
    <w:rsid w:val="00AE5EE9"/>
    <w:rsid w:val="00AE5FF9"/>
    <w:rsid w:val="00AF0263"/>
    <w:rsid w:val="00AF24F8"/>
    <w:rsid w:val="00AF2DE2"/>
    <w:rsid w:val="00AF5219"/>
    <w:rsid w:val="00AF6A8E"/>
    <w:rsid w:val="00AF6B21"/>
    <w:rsid w:val="00AF6B52"/>
    <w:rsid w:val="00AF7998"/>
    <w:rsid w:val="00B009EA"/>
    <w:rsid w:val="00B01E0E"/>
    <w:rsid w:val="00B10413"/>
    <w:rsid w:val="00B16484"/>
    <w:rsid w:val="00B219D1"/>
    <w:rsid w:val="00B21AE5"/>
    <w:rsid w:val="00B31583"/>
    <w:rsid w:val="00B500FB"/>
    <w:rsid w:val="00B608A1"/>
    <w:rsid w:val="00B71834"/>
    <w:rsid w:val="00B7402B"/>
    <w:rsid w:val="00B8142E"/>
    <w:rsid w:val="00B90A9B"/>
    <w:rsid w:val="00B92A47"/>
    <w:rsid w:val="00B95C40"/>
    <w:rsid w:val="00B9761E"/>
    <w:rsid w:val="00BA2F3C"/>
    <w:rsid w:val="00BA5DCD"/>
    <w:rsid w:val="00BB39D2"/>
    <w:rsid w:val="00BB5F9B"/>
    <w:rsid w:val="00BC335A"/>
    <w:rsid w:val="00BC467E"/>
    <w:rsid w:val="00BC4FB7"/>
    <w:rsid w:val="00BD07E9"/>
    <w:rsid w:val="00BD4615"/>
    <w:rsid w:val="00BE3566"/>
    <w:rsid w:val="00BE5159"/>
    <w:rsid w:val="00BF036D"/>
    <w:rsid w:val="00BF6F13"/>
    <w:rsid w:val="00C0088C"/>
    <w:rsid w:val="00C03A39"/>
    <w:rsid w:val="00C058F8"/>
    <w:rsid w:val="00C07982"/>
    <w:rsid w:val="00C14564"/>
    <w:rsid w:val="00C228F0"/>
    <w:rsid w:val="00C234E8"/>
    <w:rsid w:val="00C24D86"/>
    <w:rsid w:val="00C25362"/>
    <w:rsid w:val="00C302E9"/>
    <w:rsid w:val="00C40F65"/>
    <w:rsid w:val="00C410F4"/>
    <w:rsid w:val="00C47196"/>
    <w:rsid w:val="00C50525"/>
    <w:rsid w:val="00C54DC2"/>
    <w:rsid w:val="00C56F28"/>
    <w:rsid w:val="00C57190"/>
    <w:rsid w:val="00C657A4"/>
    <w:rsid w:val="00C71D50"/>
    <w:rsid w:val="00C743EC"/>
    <w:rsid w:val="00C76568"/>
    <w:rsid w:val="00C77CDB"/>
    <w:rsid w:val="00C81E7A"/>
    <w:rsid w:val="00C8336F"/>
    <w:rsid w:val="00C908A0"/>
    <w:rsid w:val="00CA0123"/>
    <w:rsid w:val="00CA300B"/>
    <w:rsid w:val="00CA5C25"/>
    <w:rsid w:val="00CB03E7"/>
    <w:rsid w:val="00CB5E61"/>
    <w:rsid w:val="00CC1A91"/>
    <w:rsid w:val="00CC708E"/>
    <w:rsid w:val="00CD0961"/>
    <w:rsid w:val="00CE0EE2"/>
    <w:rsid w:val="00CE306F"/>
    <w:rsid w:val="00CF2571"/>
    <w:rsid w:val="00CF33E0"/>
    <w:rsid w:val="00CF4929"/>
    <w:rsid w:val="00CF4D18"/>
    <w:rsid w:val="00D00042"/>
    <w:rsid w:val="00D035E7"/>
    <w:rsid w:val="00D073E0"/>
    <w:rsid w:val="00D078BE"/>
    <w:rsid w:val="00D12F57"/>
    <w:rsid w:val="00D232C6"/>
    <w:rsid w:val="00D23C3A"/>
    <w:rsid w:val="00D2435B"/>
    <w:rsid w:val="00D25BDA"/>
    <w:rsid w:val="00D51B66"/>
    <w:rsid w:val="00D524E2"/>
    <w:rsid w:val="00D53972"/>
    <w:rsid w:val="00D539C8"/>
    <w:rsid w:val="00D568F4"/>
    <w:rsid w:val="00D7275B"/>
    <w:rsid w:val="00D73D11"/>
    <w:rsid w:val="00D806F1"/>
    <w:rsid w:val="00D8176C"/>
    <w:rsid w:val="00D81DD8"/>
    <w:rsid w:val="00D90119"/>
    <w:rsid w:val="00D907E1"/>
    <w:rsid w:val="00D90DD1"/>
    <w:rsid w:val="00D91CB5"/>
    <w:rsid w:val="00D92BC6"/>
    <w:rsid w:val="00D9396B"/>
    <w:rsid w:val="00DC571B"/>
    <w:rsid w:val="00DC78B0"/>
    <w:rsid w:val="00DD550A"/>
    <w:rsid w:val="00E01455"/>
    <w:rsid w:val="00E06EA6"/>
    <w:rsid w:val="00E24789"/>
    <w:rsid w:val="00E30BB9"/>
    <w:rsid w:val="00E32C7B"/>
    <w:rsid w:val="00E34687"/>
    <w:rsid w:val="00E357FC"/>
    <w:rsid w:val="00E41159"/>
    <w:rsid w:val="00E47B1D"/>
    <w:rsid w:val="00E47F7C"/>
    <w:rsid w:val="00E57802"/>
    <w:rsid w:val="00E60420"/>
    <w:rsid w:val="00E60C52"/>
    <w:rsid w:val="00E60F9F"/>
    <w:rsid w:val="00E64DE3"/>
    <w:rsid w:val="00E6615E"/>
    <w:rsid w:val="00E75271"/>
    <w:rsid w:val="00E82A0D"/>
    <w:rsid w:val="00E87D3A"/>
    <w:rsid w:val="00E926FA"/>
    <w:rsid w:val="00EA495C"/>
    <w:rsid w:val="00EA4F59"/>
    <w:rsid w:val="00EA6007"/>
    <w:rsid w:val="00EB1A86"/>
    <w:rsid w:val="00EB5801"/>
    <w:rsid w:val="00EC2D60"/>
    <w:rsid w:val="00EC5F89"/>
    <w:rsid w:val="00ED0300"/>
    <w:rsid w:val="00ED29D9"/>
    <w:rsid w:val="00EE53C6"/>
    <w:rsid w:val="00F07FB7"/>
    <w:rsid w:val="00F216E9"/>
    <w:rsid w:val="00F3027D"/>
    <w:rsid w:val="00F46B64"/>
    <w:rsid w:val="00F51012"/>
    <w:rsid w:val="00F54DE7"/>
    <w:rsid w:val="00F55CA2"/>
    <w:rsid w:val="00F55E34"/>
    <w:rsid w:val="00F64C71"/>
    <w:rsid w:val="00F653A9"/>
    <w:rsid w:val="00F761A0"/>
    <w:rsid w:val="00F83DD5"/>
    <w:rsid w:val="00F8485B"/>
    <w:rsid w:val="00F85A28"/>
    <w:rsid w:val="00F86801"/>
    <w:rsid w:val="00F93071"/>
    <w:rsid w:val="00F93E07"/>
    <w:rsid w:val="00FA3DC7"/>
    <w:rsid w:val="00FA484E"/>
    <w:rsid w:val="00FB6128"/>
    <w:rsid w:val="00FC3F8E"/>
    <w:rsid w:val="00FC6D7A"/>
    <w:rsid w:val="00FD02F8"/>
    <w:rsid w:val="00FD0B1C"/>
    <w:rsid w:val="00FD4426"/>
    <w:rsid w:val="00FF0442"/>
    <w:rsid w:val="02710A1F"/>
    <w:rsid w:val="3ECA3E09"/>
    <w:rsid w:val="57B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  <w15:chartTrackingRefBased/>
  <w15:docId w15:val="{163F54F7-341D-400C-8142-3E5CC3B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rPr>
      <w:rFonts w:ascii="仿宋_GB2312"/>
    </w:rPr>
  </w:style>
  <w:style w:type="paragraph" w:customStyle="1" w:styleId="CharCharCharChar">
    <w:name w:val=" Char Char Char Char"/>
    <w:basedOn w:val="a5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385</Words>
  <Characters>281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文印中心</cp:lastModifiedBy>
  <cp:revision>2</cp:revision>
  <cp:lastPrinted>2012-08-29T03:54:00Z</cp:lastPrinted>
  <dcterms:created xsi:type="dcterms:W3CDTF">2020-10-13T02:48:00Z</dcterms:created>
  <dcterms:modified xsi:type="dcterms:W3CDTF">2020-10-13T02:48:00Z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