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704A8F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704A8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704A8F" w:rsidP="00623022">
      <w:pPr>
        <w:spacing w:line="540" w:lineRule="exact"/>
        <w:rPr>
          <w:rFonts w:hint="eastAsia"/>
        </w:rPr>
      </w:pPr>
    </w:p>
    <w:p w:rsidR="0056521A" w:rsidRDefault="00704A8F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704A8F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39534F" w:rsidRDefault="00704A8F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39534F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广西壮族自治区气象局文</w:t>
                  </w:r>
                  <w:r w:rsidRPr="0039534F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704A8F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704A8F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704A8F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704A8F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704A8F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桂气发〔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66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704A8F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704A8F" w:rsidP="00623022">
      <w:pPr>
        <w:snapToGrid w:val="0"/>
        <w:spacing w:line="540" w:lineRule="exact"/>
        <w:jc w:val="center"/>
        <w:rPr>
          <w:rFonts w:ascii="仿宋_GB2312"/>
        </w:rPr>
      </w:pPr>
    </w:p>
    <w:p w:rsidR="0056521A" w:rsidRDefault="00704A8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自治区气象局关于莫生兆免职的通知</w:t>
      </w:r>
    </w:p>
    <w:p w:rsidR="0056521A" w:rsidRDefault="00704A8F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704A8F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各市气象局，各直属单位，各内设机构</w:t>
      </w:r>
      <w:r>
        <w:rPr>
          <w:rFonts w:ascii="仿宋_GB2312" w:hAnsi="宋体" w:hint="eastAsia"/>
          <w:spacing w:val="-6"/>
        </w:rPr>
        <w:t>：</w:t>
      </w:r>
    </w:p>
    <w:p w:rsidR="0039534F" w:rsidRPr="006D5390" w:rsidRDefault="00704A8F" w:rsidP="00704A8F">
      <w:pPr>
        <w:ind w:firstLineChars="200" w:firstLine="632"/>
        <w:rPr>
          <w:rFonts w:hint="eastAsia"/>
          <w:szCs w:val="32"/>
        </w:rPr>
      </w:pPr>
      <w:r w:rsidRPr="006D5390">
        <w:rPr>
          <w:rFonts w:hint="eastAsia"/>
          <w:szCs w:val="32"/>
        </w:rPr>
        <w:t>经中共广西壮族自治区气象局党组研究，决定：</w:t>
      </w:r>
    </w:p>
    <w:p w:rsidR="0039534F" w:rsidRPr="007A0F44" w:rsidRDefault="00704A8F" w:rsidP="00704A8F">
      <w:pPr>
        <w:ind w:firstLineChars="200" w:firstLine="632"/>
        <w:rPr>
          <w:rFonts w:hint="eastAsia"/>
          <w:szCs w:val="32"/>
        </w:rPr>
      </w:pPr>
      <w:r w:rsidRPr="006D5390">
        <w:rPr>
          <w:rFonts w:hint="eastAsia"/>
          <w:szCs w:val="32"/>
        </w:rPr>
        <w:t>免去莫生兆的广</w:t>
      </w:r>
      <w:bookmarkStart w:id="7" w:name="_GoBack"/>
      <w:bookmarkEnd w:id="7"/>
      <w:r w:rsidRPr="006D5390">
        <w:rPr>
          <w:rFonts w:hint="eastAsia"/>
          <w:szCs w:val="32"/>
        </w:rPr>
        <w:t>西壮族自治区气象局观测与网络处处长职务，另有任用。</w:t>
      </w:r>
    </w:p>
    <w:p w:rsidR="0056521A" w:rsidRDefault="00704A8F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</w:p>
    <w:p w:rsidR="0056521A" w:rsidRDefault="00704A8F" w:rsidP="00F50C86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56521A" w:rsidRDefault="00704A8F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704A8F" w:rsidP="00DC0BCB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广西壮族自治区气象局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704A8F" w:rsidP="00704A8F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704A8F" w:rsidP="00704A8F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C02AAD">
        <w:rPr>
          <w:rFonts w:ascii="仿宋_GB2312" w:hint="eastAsia"/>
        </w:rPr>
        <w:t xml:space="preserve"> </w:t>
      </w:r>
      <w:bookmarkStart w:id="9" w:name="签发日期"/>
      <w:bookmarkEnd w:id="9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7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13</w:t>
      </w:r>
      <w:r>
        <w:rPr>
          <w:rFonts w:ascii="仿宋_GB2312" w:hint="eastAsia"/>
        </w:rPr>
        <w:t>日</w:t>
      </w:r>
    </w:p>
    <w:p w:rsidR="0056521A" w:rsidRDefault="00704A8F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704A8F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704A8F" w:rsidP="00F50C86">
      <w:pPr>
        <w:spacing w:line="576" w:lineRule="exact"/>
        <w:rPr>
          <w:rFonts w:hint="eastAsia"/>
        </w:rPr>
      </w:pPr>
    </w:p>
    <w:p w:rsidR="00AC389B" w:rsidRDefault="00704A8F" w:rsidP="00F50C86">
      <w:pPr>
        <w:spacing w:line="576" w:lineRule="exact"/>
        <w:rPr>
          <w:rFonts w:hint="eastAsia"/>
        </w:rPr>
      </w:pPr>
    </w:p>
    <w:p w:rsidR="0056521A" w:rsidRDefault="00704A8F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704A8F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0" w:name="版记"/>
                  <w:bookmarkEnd w:id="10"/>
                  <w:r>
                    <w:rPr>
                      <w:rFonts w:hint="eastAsia"/>
                      <w:sz w:val="28"/>
                      <w:szCs w:val="28"/>
                    </w:rPr>
                    <w:t>广西壮族自治区气象局办公室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704A8F" w:rsidP="00704A8F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1" w:name="抄送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中国气象局人事司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704A8F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704A8F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3" w:name="印发日期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DE" w:rsidRDefault="00704A8F">
      <w:r>
        <w:separator/>
      </w:r>
    </w:p>
  </w:endnote>
  <w:endnote w:type="continuationSeparator" w:id="0">
    <w:p w:rsidR="002A61DE" w:rsidRDefault="0070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704A8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704A8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704A8F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>PAG</w:instrText>
    </w:r>
    <w:r>
      <w:rPr>
        <w:rStyle w:val="a3"/>
        <w:rFonts w:ascii="宋体" w:eastAsia="宋体" w:hAnsi="宋体"/>
        <w:sz w:val="28"/>
      </w:rPr>
      <w:instrText xml:space="preserve">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704A8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DE" w:rsidRDefault="00704A8F">
      <w:r>
        <w:separator/>
      </w:r>
    </w:p>
  </w:footnote>
  <w:footnote w:type="continuationSeparator" w:id="0">
    <w:p w:rsidR="002A61DE" w:rsidRDefault="0070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704A8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704A8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70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朱雯雯(拟稿)</cp:lastModifiedBy>
  <cp:revision>2</cp:revision>
  <cp:lastPrinted>1601-01-01T00:00:00Z</cp:lastPrinted>
  <dcterms:created xsi:type="dcterms:W3CDTF">2020-07-17T09:42:00Z</dcterms:created>
  <dcterms:modified xsi:type="dcterms:W3CDTF">2020-07-17T09:42:00Z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