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5D" w:rsidRPr="00956482" w:rsidRDefault="00956482" w:rsidP="001D2AA2">
      <w:pPr>
        <w:widowControl/>
        <w:shd w:val="clear" w:color="auto" w:fill="FFFFFF"/>
        <w:spacing w:line="560" w:lineRule="exact"/>
        <w:ind w:firstLine="480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956482">
        <w:rPr>
          <w:rFonts w:ascii="方正小标宋简体" w:eastAsia="方正小标宋简体" w:hAnsi="仿宋" w:cs="宋体" w:hint="eastAsia"/>
          <w:bCs/>
          <w:color w:val="333333"/>
          <w:kern w:val="0"/>
          <w:sz w:val="44"/>
          <w:szCs w:val="44"/>
        </w:rPr>
        <w:t>广西壮族自治区</w:t>
      </w:r>
      <w:r w:rsidR="007C285D" w:rsidRPr="00956482">
        <w:rPr>
          <w:rFonts w:ascii="方正小标宋简体" w:eastAsia="方正小标宋简体" w:hAnsi="宋体" w:cs="宋体" w:hint="eastAsia"/>
          <w:kern w:val="0"/>
          <w:sz w:val="44"/>
          <w:szCs w:val="44"/>
        </w:rPr>
        <w:t>桂林市气象局2020年政府信息公开工作年度报告</w:t>
      </w:r>
    </w:p>
    <w:p w:rsidR="007C285D" w:rsidRPr="00956482" w:rsidRDefault="007C285D" w:rsidP="001D2AA2">
      <w:pPr>
        <w:widowControl/>
        <w:shd w:val="clear" w:color="auto" w:fill="FFFFFF"/>
        <w:spacing w:line="560" w:lineRule="exact"/>
        <w:ind w:firstLine="480"/>
        <w:jc w:val="left"/>
        <w:rPr>
          <w:rFonts w:ascii="方正小标宋简体" w:eastAsia="方正小标宋简体" w:hAnsi="微软雅黑" w:cs="仿宋_GB2312"/>
          <w:bCs/>
          <w:kern w:val="0"/>
          <w:sz w:val="32"/>
          <w:szCs w:val="32"/>
          <w:shd w:val="clear" w:color="auto" w:fill="FFFFFF"/>
        </w:rPr>
      </w:pPr>
    </w:p>
    <w:p w:rsidR="0037390F" w:rsidRDefault="0037390F" w:rsidP="004932DC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微软雅黑" w:cs="仿宋_GB2312"/>
          <w:bCs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bCs/>
          <w:kern w:val="0"/>
          <w:sz w:val="32"/>
          <w:szCs w:val="32"/>
          <w:shd w:val="clear" w:color="auto" w:fill="FFFFFF"/>
        </w:rPr>
        <w:t>根据《中华人民共和国政府信息公开条例》《广西壮族自治区政府信息公开工作年度报告制度（试行）》</w:t>
      </w:r>
      <w:r w:rsidRPr="0037390F">
        <w:rPr>
          <w:rFonts w:ascii="仿宋_GB2312" w:eastAsia="仿宋_GB2312" w:hAnsi="微软雅黑" w:cs="仿宋_GB2312" w:hint="eastAsia"/>
          <w:bCs/>
          <w:kern w:val="0"/>
          <w:sz w:val="32"/>
          <w:szCs w:val="32"/>
          <w:shd w:val="clear" w:color="auto" w:fill="FFFFFF"/>
        </w:rPr>
        <w:t>《自治区气象局关于印发广西气象部门政府信息公开管理办法的通知》(桂气发〔2020〕72号)要求，特编制本年度报告。本报告包括总体情况、主动公开政府信息情况、收到和处理政府信息公开申请情况、因政府信息公开引起的行政复议及行政诉讼情况、存在的主要问题及改进情况。报告中所列数据统计期限为2020年1月1日至2020年12月31日。报告电子版可在</w:t>
      </w:r>
      <w:r>
        <w:rPr>
          <w:rFonts w:ascii="仿宋_GB2312" w:eastAsia="仿宋_GB2312" w:hAnsi="微软雅黑" w:cs="仿宋_GB2312" w:hint="eastAsia"/>
          <w:bCs/>
          <w:kern w:val="0"/>
          <w:sz w:val="32"/>
          <w:szCs w:val="32"/>
          <w:shd w:val="clear" w:color="auto" w:fill="FFFFFF"/>
        </w:rPr>
        <w:t>桂林市人民政府门户网站查阅和下载。如对本报告有疑问，请与桂林</w:t>
      </w:r>
      <w:r w:rsidRPr="0037390F">
        <w:rPr>
          <w:rFonts w:ascii="仿宋_GB2312" w:eastAsia="仿宋_GB2312" w:hAnsi="微软雅黑" w:cs="仿宋_GB2312" w:hint="eastAsia"/>
          <w:bCs/>
          <w:kern w:val="0"/>
          <w:sz w:val="32"/>
          <w:szCs w:val="32"/>
          <w:shd w:val="clear" w:color="auto" w:fill="FFFFFF"/>
        </w:rPr>
        <w:t>市气象局办公室联系（地址：广西</w:t>
      </w:r>
      <w:r>
        <w:rPr>
          <w:rFonts w:ascii="仿宋_GB2312" w:eastAsia="仿宋_GB2312" w:hAnsi="微软雅黑" w:cs="仿宋_GB2312" w:hint="eastAsia"/>
          <w:bCs/>
          <w:kern w:val="0"/>
          <w:sz w:val="32"/>
          <w:szCs w:val="32"/>
          <w:shd w:val="clear" w:color="auto" w:fill="FFFFFF"/>
        </w:rPr>
        <w:t>桂林</w:t>
      </w:r>
      <w:r w:rsidRPr="0037390F">
        <w:rPr>
          <w:rFonts w:ascii="仿宋_GB2312" w:eastAsia="仿宋_GB2312" w:hAnsi="微软雅黑" w:cs="仿宋_GB2312" w:hint="eastAsia"/>
          <w:bCs/>
          <w:kern w:val="0"/>
          <w:sz w:val="32"/>
          <w:szCs w:val="32"/>
          <w:shd w:val="clear" w:color="auto" w:fill="FFFFFF"/>
        </w:rPr>
        <w:t>市</w:t>
      </w:r>
      <w:r>
        <w:rPr>
          <w:rFonts w:ascii="仿宋_GB2312" w:eastAsia="仿宋_GB2312" w:hAnsi="微软雅黑" w:cs="仿宋_GB2312" w:hint="eastAsia"/>
          <w:bCs/>
          <w:kern w:val="0"/>
          <w:sz w:val="32"/>
          <w:szCs w:val="32"/>
          <w:shd w:val="clear" w:color="auto" w:fill="FFFFFF"/>
        </w:rPr>
        <w:t>叠彩区中山北路170</w:t>
      </w:r>
      <w:r w:rsidRPr="0037390F">
        <w:rPr>
          <w:rFonts w:ascii="仿宋_GB2312" w:eastAsia="仿宋_GB2312" w:hAnsi="微软雅黑" w:cs="仿宋_GB2312" w:hint="eastAsia"/>
          <w:bCs/>
          <w:kern w:val="0"/>
          <w:sz w:val="32"/>
          <w:szCs w:val="32"/>
          <w:shd w:val="clear" w:color="auto" w:fill="FFFFFF"/>
        </w:rPr>
        <w:t>号，邮编：54</w:t>
      </w:r>
      <w:r>
        <w:rPr>
          <w:rFonts w:ascii="仿宋_GB2312" w:eastAsia="仿宋_GB2312" w:hAnsi="微软雅黑" w:cs="仿宋_GB2312" w:hint="eastAsia"/>
          <w:bCs/>
          <w:kern w:val="0"/>
          <w:sz w:val="32"/>
          <w:szCs w:val="32"/>
          <w:shd w:val="clear" w:color="auto" w:fill="FFFFFF"/>
        </w:rPr>
        <w:t>1001</w:t>
      </w:r>
      <w:r w:rsidRPr="0037390F">
        <w:rPr>
          <w:rFonts w:ascii="仿宋_GB2312" w:eastAsia="仿宋_GB2312" w:hAnsi="微软雅黑" w:cs="仿宋_GB2312" w:hint="eastAsia"/>
          <w:bCs/>
          <w:kern w:val="0"/>
          <w:sz w:val="32"/>
          <w:szCs w:val="32"/>
          <w:shd w:val="clear" w:color="auto" w:fill="FFFFFF"/>
        </w:rPr>
        <w:t>，联系电话：077</w:t>
      </w:r>
      <w:r>
        <w:rPr>
          <w:rFonts w:ascii="仿宋_GB2312" w:eastAsia="仿宋_GB2312" w:hAnsi="微软雅黑" w:cs="仿宋_GB2312" w:hint="eastAsia"/>
          <w:bCs/>
          <w:kern w:val="0"/>
          <w:sz w:val="32"/>
          <w:szCs w:val="32"/>
          <w:shd w:val="clear" w:color="auto" w:fill="FFFFFF"/>
        </w:rPr>
        <w:t>3</w:t>
      </w:r>
      <w:r w:rsidRPr="0037390F">
        <w:rPr>
          <w:rFonts w:ascii="仿宋_GB2312" w:eastAsia="仿宋_GB2312" w:hAnsi="微软雅黑" w:cs="仿宋_GB2312" w:hint="eastAsia"/>
          <w:bCs/>
          <w:kern w:val="0"/>
          <w:sz w:val="32"/>
          <w:szCs w:val="32"/>
          <w:shd w:val="clear" w:color="auto" w:fill="FFFFFF"/>
        </w:rPr>
        <w:t>-</w:t>
      </w:r>
      <w:r>
        <w:rPr>
          <w:rFonts w:ascii="仿宋_GB2312" w:eastAsia="仿宋_GB2312" w:hAnsi="微软雅黑" w:cs="仿宋_GB2312" w:hint="eastAsia"/>
          <w:bCs/>
          <w:kern w:val="0"/>
          <w:sz w:val="32"/>
          <w:szCs w:val="32"/>
          <w:shd w:val="clear" w:color="auto" w:fill="FFFFFF"/>
        </w:rPr>
        <w:t>2602541</w:t>
      </w:r>
      <w:r w:rsidRPr="0037390F">
        <w:rPr>
          <w:rFonts w:ascii="仿宋_GB2312" w:eastAsia="仿宋_GB2312" w:hAnsi="微软雅黑" w:cs="仿宋_GB2312" w:hint="eastAsia"/>
          <w:bCs/>
          <w:kern w:val="0"/>
          <w:sz w:val="32"/>
          <w:szCs w:val="32"/>
          <w:shd w:val="clear" w:color="auto" w:fill="FFFFFF"/>
        </w:rPr>
        <w:t>；电子邮箱：</w:t>
      </w:r>
      <w:r>
        <w:rPr>
          <w:rFonts w:ascii="仿宋_GB2312" w:eastAsia="仿宋_GB2312" w:hAnsi="微软雅黑" w:cs="仿宋_GB2312" w:hint="eastAsia"/>
          <w:bCs/>
          <w:kern w:val="0"/>
          <w:sz w:val="32"/>
          <w:szCs w:val="32"/>
          <w:shd w:val="clear" w:color="auto" w:fill="FFFFFF"/>
        </w:rPr>
        <w:t>glqixiangju@</w:t>
      </w:r>
      <w:r w:rsidRPr="0037390F">
        <w:rPr>
          <w:rFonts w:ascii="仿宋_GB2312" w:eastAsia="仿宋_GB2312" w:hAnsi="微软雅黑" w:cs="仿宋_GB2312" w:hint="eastAsia"/>
          <w:bCs/>
          <w:kern w:val="0"/>
          <w:sz w:val="32"/>
          <w:szCs w:val="32"/>
          <w:shd w:val="clear" w:color="auto" w:fill="FFFFFF"/>
        </w:rPr>
        <w:t>163.com）。</w:t>
      </w:r>
    </w:p>
    <w:p w:rsidR="007C285D" w:rsidRPr="001D2AA2" w:rsidRDefault="007C285D" w:rsidP="00E779BF">
      <w:pPr>
        <w:widowControl/>
        <w:shd w:val="clear" w:color="auto" w:fill="FFFFFF"/>
        <w:spacing w:line="560" w:lineRule="exact"/>
        <w:ind w:firstLineChars="150" w:firstLine="480"/>
        <w:jc w:val="left"/>
        <w:rPr>
          <w:rFonts w:ascii="黑体" w:eastAsia="黑体" w:hAnsi="黑体" w:cs="楷体_GB2312"/>
          <w:sz w:val="32"/>
          <w:szCs w:val="32"/>
          <w:shd w:val="clear" w:color="auto" w:fill="FFFFFF"/>
        </w:rPr>
      </w:pPr>
      <w:r w:rsidRPr="001D2AA2">
        <w:rPr>
          <w:rFonts w:ascii="黑体" w:eastAsia="黑体" w:hAnsi="黑体" w:cs="楷体_GB2312" w:hint="eastAsia"/>
          <w:sz w:val="32"/>
          <w:szCs w:val="32"/>
          <w:shd w:val="clear" w:color="auto" w:fill="FFFFFF"/>
        </w:rPr>
        <w:t>一</w:t>
      </w:r>
      <w:r w:rsidR="001D2AA2">
        <w:rPr>
          <w:rFonts w:ascii="黑体" w:eastAsia="黑体" w:hAnsi="黑体" w:cs="楷体_GB2312" w:hint="eastAsia"/>
          <w:sz w:val="32"/>
          <w:szCs w:val="32"/>
          <w:shd w:val="clear" w:color="auto" w:fill="FFFFFF"/>
        </w:rPr>
        <w:t>、</w:t>
      </w:r>
      <w:r w:rsidRPr="001D2AA2">
        <w:rPr>
          <w:rFonts w:ascii="黑体" w:eastAsia="黑体" w:hAnsi="黑体" w:cs="楷体_GB2312" w:hint="eastAsia"/>
          <w:sz w:val="32"/>
          <w:szCs w:val="32"/>
          <w:shd w:val="clear" w:color="auto" w:fill="FFFFFF"/>
        </w:rPr>
        <w:t>总体情况</w:t>
      </w:r>
    </w:p>
    <w:p w:rsidR="00C61698" w:rsidRPr="007C285D" w:rsidRDefault="001D2AA2" w:rsidP="001D2AA2">
      <w:pPr>
        <w:widowControl/>
        <w:shd w:val="clear" w:color="auto" w:fill="FFFFFF"/>
        <w:spacing w:line="560" w:lineRule="exact"/>
        <w:ind w:firstLine="480"/>
        <w:jc w:val="left"/>
        <w:rPr>
          <w:rFonts w:ascii="宋体" w:eastAsia="宋体" w:hAnsi="宋体" w:cs="宋体"/>
          <w:color w:val="333333"/>
          <w:kern w:val="0"/>
          <w:sz w:val="44"/>
          <w:szCs w:val="44"/>
        </w:rPr>
      </w:pPr>
      <w:r>
        <w:rPr>
          <w:rFonts w:ascii="仿宋_GB2312" w:eastAsia="仿宋_GB2312" w:hAnsi="Times New Roman" w:cs="仿宋_GB2312" w:hint="eastAsia"/>
          <w:b/>
          <w:bCs/>
          <w:kern w:val="0"/>
          <w:sz w:val="32"/>
          <w:szCs w:val="32"/>
          <w:shd w:val="clear" w:color="auto" w:fill="FFFFFF"/>
        </w:rPr>
        <w:t>一</w:t>
      </w:r>
      <w:r w:rsidR="00C61698" w:rsidRPr="00973B13">
        <w:rPr>
          <w:rFonts w:ascii="仿宋_GB2312" w:eastAsia="仿宋_GB2312" w:hAnsi="Times New Roman" w:cs="仿宋_GB2312" w:hint="eastAsia"/>
          <w:b/>
          <w:bCs/>
          <w:kern w:val="0"/>
          <w:sz w:val="32"/>
          <w:szCs w:val="32"/>
          <w:shd w:val="clear" w:color="auto" w:fill="FFFFFF"/>
        </w:rPr>
        <w:t>是</w:t>
      </w:r>
      <w:r w:rsidR="0076762D">
        <w:rPr>
          <w:rFonts w:ascii="仿宋_GB2312" w:eastAsia="仿宋_GB2312" w:hAnsi="Times New Roman" w:cs="仿宋_GB2312" w:hint="eastAsia"/>
          <w:b/>
          <w:bCs/>
          <w:kern w:val="0"/>
          <w:sz w:val="32"/>
          <w:szCs w:val="32"/>
          <w:shd w:val="clear" w:color="auto" w:fill="FFFFFF"/>
        </w:rPr>
        <w:t>及时主动</w:t>
      </w:r>
      <w:r w:rsidR="0076762D" w:rsidRPr="00973B13">
        <w:rPr>
          <w:rFonts w:ascii="仿宋_GB2312" w:eastAsia="仿宋_GB2312" w:hAnsi="Times New Roman" w:cs="仿宋_GB2312" w:hint="eastAsia"/>
          <w:b/>
          <w:bCs/>
          <w:kern w:val="0"/>
          <w:sz w:val="32"/>
          <w:szCs w:val="32"/>
          <w:shd w:val="clear" w:color="auto" w:fill="FFFFFF"/>
        </w:rPr>
        <w:t>公开</w:t>
      </w:r>
      <w:r w:rsidR="0076762D">
        <w:rPr>
          <w:rFonts w:ascii="仿宋_GB2312" w:eastAsia="仿宋_GB2312" w:hAnsi="Times New Roman" w:cs="仿宋_GB2312" w:hint="eastAsia"/>
          <w:b/>
          <w:bCs/>
          <w:kern w:val="0"/>
          <w:sz w:val="32"/>
          <w:szCs w:val="32"/>
          <w:shd w:val="clear" w:color="auto" w:fill="FFFFFF"/>
        </w:rPr>
        <w:t>政府</w:t>
      </w:r>
      <w:r w:rsidR="0076762D" w:rsidRPr="00973B13">
        <w:rPr>
          <w:rFonts w:ascii="仿宋_GB2312" w:eastAsia="仿宋_GB2312" w:hAnsi="Times New Roman" w:cs="仿宋_GB2312" w:hint="eastAsia"/>
          <w:b/>
          <w:bCs/>
          <w:kern w:val="0"/>
          <w:sz w:val="32"/>
          <w:szCs w:val="32"/>
          <w:shd w:val="clear" w:color="auto" w:fill="FFFFFF"/>
        </w:rPr>
        <w:t>信息</w:t>
      </w:r>
      <w:r w:rsidR="00C61698" w:rsidRPr="00973B13">
        <w:rPr>
          <w:rFonts w:ascii="仿宋_GB2312" w:eastAsia="仿宋_GB2312" w:hAnsi="Times New Roman" w:cs="仿宋_GB2312" w:hint="eastAsia"/>
          <w:b/>
          <w:bCs/>
          <w:kern w:val="0"/>
          <w:sz w:val="32"/>
          <w:szCs w:val="32"/>
          <w:shd w:val="clear" w:color="auto" w:fill="FFFFFF"/>
        </w:rPr>
        <w:t>。</w:t>
      </w:r>
      <w:r w:rsidR="00C61698" w:rsidRPr="00C61698">
        <w:rPr>
          <w:rFonts w:ascii="仿宋_GB2312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我局严格</w:t>
      </w:r>
      <w:r w:rsidR="00973B13">
        <w:rPr>
          <w:rFonts w:ascii="仿宋_GB2312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按照政府信息公开考核要求，</w:t>
      </w:r>
      <w:r w:rsidR="00973B13" w:rsidRPr="00973B13">
        <w:rPr>
          <w:rFonts w:ascii="仿宋_GB2312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安排专人负责政府信息公开工作</w:t>
      </w:r>
      <w:r w:rsidR="00C61698" w:rsidRPr="00C61698">
        <w:rPr>
          <w:rFonts w:ascii="仿宋_GB2312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，</w:t>
      </w:r>
      <w:r w:rsidR="0076762D">
        <w:rPr>
          <w:rFonts w:ascii="仿宋_GB2312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采取网上公开和在受理点公开两种</w:t>
      </w:r>
      <w:r w:rsidR="00C61698">
        <w:rPr>
          <w:rFonts w:ascii="仿宋_GB2312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形式</w:t>
      </w:r>
      <w:r w:rsidR="00973B13">
        <w:rPr>
          <w:rFonts w:ascii="仿宋_GB2312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，及时公开我局在2020年1月1日至2020年12月31日期间形成的规范性文件</w:t>
      </w:r>
      <w:r w:rsidR="00973B13" w:rsidRPr="00973B13">
        <w:rPr>
          <w:rFonts w:ascii="仿宋_GB2312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、</w:t>
      </w:r>
      <w:r w:rsidR="00973B13">
        <w:rPr>
          <w:rFonts w:ascii="仿宋_GB2312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通知公告</w:t>
      </w:r>
      <w:r w:rsidR="00973B13" w:rsidRPr="00973B13">
        <w:rPr>
          <w:rFonts w:ascii="仿宋_GB2312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、行政许可、</w:t>
      </w:r>
      <w:r w:rsidR="00973B13">
        <w:rPr>
          <w:rFonts w:ascii="仿宋_GB2312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行政处罚、</w:t>
      </w:r>
      <w:r w:rsidR="00973B13" w:rsidRPr="00973B13">
        <w:rPr>
          <w:rFonts w:ascii="仿宋_GB2312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财政信息、规划计划、人事</w:t>
      </w:r>
      <w:r w:rsidR="00973B13">
        <w:rPr>
          <w:rFonts w:ascii="仿宋_GB2312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任免</w:t>
      </w:r>
      <w:r w:rsidR="00973B13" w:rsidRPr="00973B13">
        <w:rPr>
          <w:rFonts w:ascii="仿宋_GB2312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等</w:t>
      </w:r>
      <w:r w:rsidR="00973B13">
        <w:rPr>
          <w:rFonts w:ascii="仿宋_GB2312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信息</w:t>
      </w:r>
      <w:r w:rsidR="00C61698">
        <w:rPr>
          <w:rFonts w:ascii="仿宋_GB2312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。</w:t>
      </w:r>
      <w:r w:rsidR="00973B13">
        <w:rPr>
          <w:rFonts w:ascii="仿宋_GB2312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网上公开</w:t>
      </w:r>
      <w:r w:rsidR="00C61698">
        <w:rPr>
          <w:rFonts w:ascii="仿宋_GB2312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网址为桂林市人民</w:t>
      </w:r>
      <w:r w:rsidR="0076762D">
        <w:rPr>
          <w:rFonts w:ascii="仿宋_GB2312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门户</w:t>
      </w:r>
      <w:r w:rsidR="00C61698">
        <w:rPr>
          <w:rFonts w:ascii="仿宋_GB2312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政府网站（</w:t>
      </w:r>
      <w:r w:rsidR="00C61698">
        <w:rPr>
          <w:rFonts w:ascii="Times New Roman" w:eastAsia="微软雅黑" w:hAnsi="Times New Roman" w:cs="Times New Roman"/>
          <w:kern w:val="0"/>
          <w:sz w:val="32"/>
          <w:szCs w:val="32"/>
          <w:shd w:val="clear" w:color="auto" w:fill="FFFFFF"/>
        </w:rPr>
        <w:t>http://www.guilin.gov.cn</w:t>
      </w:r>
      <w:r w:rsidR="00C61698">
        <w:rPr>
          <w:rFonts w:ascii="仿宋_GB2312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）</w:t>
      </w:r>
      <w:r w:rsidR="0076762D">
        <w:rPr>
          <w:rFonts w:ascii="仿宋_GB2312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和</w:t>
      </w:r>
      <w:r w:rsidR="00973B13">
        <w:rPr>
          <w:rFonts w:ascii="仿宋_GB2312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自治区气象局门户网站桂林市气象局子站（</w:t>
      </w:r>
      <w:r w:rsidR="00973B13" w:rsidRPr="00973B13">
        <w:rPr>
          <w:rFonts w:ascii="Times New Roman" w:eastAsia="微软雅黑" w:hAnsi="Times New Roman" w:cs="Times New Roman"/>
          <w:kern w:val="0"/>
          <w:sz w:val="32"/>
          <w:szCs w:val="32"/>
          <w:shd w:val="clear" w:color="auto" w:fill="FFFFFF"/>
        </w:rPr>
        <w:t>http://gx.cma.gov.cn/gls/</w:t>
      </w:r>
      <w:r w:rsidR="00973B13">
        <w:rPr>
          <w:rFonts w:ascii="仿宋_GB2312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）</w:t>
      </w:r>
      <w:r w:rsidR="00C61698">
        <w:rPr>
          <w:rFonts w:ascii="仿宋_GB2312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，受理点为桂林市政</w:t>
      </w:r>
      <w:r w:rsidR="00C61698">
        <w:rPr>
          <w:rFonts w:ascii="仿宋_GB2312" w:eastAsia="仿宋_GB2312" w:hAnsi="Times New Roman" w:cs="仿宋_GB2312" w:hint="eastAsia"/>
          <w:kern w:val="0"/>
          <w:sz w:val="32"/>
          <w:szCs w:val="32"/>
          <w:shd w:val="clear" w:color="auto" w:fill="FFFFFF"/>
        </w:rPr>
        <w:lastRenderedPageBreak/>
        <w:t>务服务中心本机关窗口、桂林市档案馆、桂林市图书馆或本机关办公室。公民、法人和其他组织可以在桂林人民政府门户网站（</w:t>
      </w:r>
      <w:r w:rsidR="00C61698">
        <w:rPr>
          <w:rFonts w:ascii="Times New Roman" w:eastAsia="微软雅黑" w:hAnsi="Times New Roman" w:cs="Times New Roman"/>
          <w:kern w:val="0"/>
          <w:sz w:val="32"/>
          <w:szCs w:val="32"/>
          <w:shd w:val="clear" w:color="auto" w:fill="FFFFFF"/>
        </w:rPr>
        <w:t>www.guilin.gov.cn</w:t>
      </w:r>
      <w:r w:rsidR="00C61698">
        <w:rPr>
          <w:rFonts w:ascii="仿宋_GB2312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）的本机关网页</w:t>
      </w:r>
      <w:r w:rsidR="00973B13">
        <w:rPr>
          <w:rFonts w:ascii="仿宋_GB2312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、自治区气象局门户网站桂林市气象局子站（</w:t>
      </w:r>
      <w:r w:rsidR="00973B13" w:rsidRPr="00973B13">
        <w:rPr>
          <w:rFonts w:ascii="Times New Roman" w:eastAsia="微软雅黑" w:hAnsi="Times New Roman" w:cs="Times New Roman"/>
          <w:kern w:val="0"/>
          <w:sz w:val="32"/>
          <w:szCs w:val="32"/>
          <w:shd w:val="clear" w:color="auto" w:fill="FFFFFF"/>
        </w:rPr>
        <w:t>http://gx.cma.gov.cn/gls/</w:t>
      </w:r>
      <w:r w:rsidR="00973B13">
        <w:rPr>
          <w:rFonts w:ascii="仿宋_GB2312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）</w:t>
      </w:r>
      <w:r w:rsidR="00C61698">
        <w:rPr>
          <w:rFonts w:ascii="仿宋_GB2312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查阅，也可以到桂林市政务服务中心本机关窗口、桂林市档案馆、桂林市图书馆或本机关办公室查阅。</w:t>
      </w:r>
    </w:p>
    <w:p w:rsidR="00ED77D9" w:rsidRDefault="0076762D" w:rsidP="009234F2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Times New Roman" w:cs="仿宋_GB2312"/>
          <w:bCs/>
          <w:sz w:val="32"/>
          <w:szCs w:val="32"/>
          <w:shd w:val="clear" w:color="auto" w:fill="FFFFFF"/>
        </w:rPr>
      </w:pPr>
      <w:r w:rsidRPr="0076762D">
        <w:rPr>
          <w:rFonts w:ascii="仿宋_GB2312" w:eastAsia="仿宋_GB2312" w:hAnsi="Times New Roman" w:cs="仿宋_GB2312" w:hint="eastAsia"/>
          <w:b/>
          <w:sz w:val="32"/>
          <w:szCs w:val="32"/>
          <w:shd w:val="clear" w:color="auto" w:fill="FFFFFF"/>
        </w:rPr>
        <w:t>二</w:t>
      </w:r>
      <w:r w:rsidR="00C61698" w:rsidRPr="0076762D">
        <w:rPr>
          <w:rFonts w:ascii="仿宋_GB2312" w:eastAsia="仿宋_GB2312" w:hAnsi="Times New Roman" w:cs="仿宋_GB2312" w:hint="eastAsia"/>
          <w:b/>
          <w:sz w:val="32"/>
          <w:szCs w:val="32"/>
          <w:shd w:val="clear" w:color="auto" w:fill="FFFFFF"/>
        </w:rPr>
        <w:t>是加大政府信息公开力度。</w:t>
      </w:r>
      <w:r w:rsidRPr="0076762D">
        <w:rPr>
          <w:rFonts w:ascii="仿宋_GB2312" w:eastAsia="仿宋_GB2312" w:hAnsi="Times New Roman" w:cs="仿宋_GB2312" w:hint="eastAsia"/>
          <w:bCs/>
          <w:sz w:val="32"/>
          <w:szCs w:val="32"/>
          <w:shd w:val="clear" w:color="auto" w:fill="FFFFFF"/>
        </w:rPr>
        <w:t>桂林</w:t>
      </w:r>
      <w:r w:rsidR="00C61698" w:rsidRPr="0076762D">
        <w:rPr>
          <w:rFonts w:ascii="仿宋_GB2312" w:eastAsia="仿宋_GB2312" w:hAnsi="Times New Roman" w:cs="仿宋_GB2312" w:hint="eastAsia"/>
          <w:bCs/>
          <w:sz w:val="32"/>
          <w:szCs w:val="32"/>
          <w:shd w:val="clear" w:color="auto" w:fill="FFFFFF"/>
        </w:rPr>
        <w:t>气象</w:t>
      </w:r>
      <w:r w:rsidRPr="0076762D">
        <w:rPr>
          <w:rFonts w:ascii="仿宋_GB2312" w:eastAsia="仿宋_GB2312" w:hAnsi="Times New Roman" w:cs="仿宋_GB2312" w:hint="eastAsia"/>
          <w:bCs/>
          <w:sz w:val="32"/>
          <w:szCs w:val="32"/>
          <w:shd w:val="clear" w:color="auto" w:fill="FFFFFF"/>
        </w:rPr>
        <w:t>部门</w:t>
      </w:r>
      <w:r w:rsidR="00C61698" w:rsidRPr="0076762D">
        <w:rPr>
          <w:rFonts w:ascii="仿宋_GB2312" w:eastAsia="仿宋_GB2312" w:hAnsi="Times New Roman" w:cs="仿宋_GB2312" w:hint="eastAsia"/>
          <w:bCs/>
          <w:sz w:val="32"/>
          <w:szCs w:val="32"/>
          <w:shd w:val="clear" w:color="auto" w:fill="FFFFFF"/>
        </w:rPr>
        <w:t>严格</w:t>
      </w:r>
      <w:r w:rsidRPr="0076762D">
        <w:rPr>
          <w:rFonts w:ascii="仿宋_GB2312" w:eastAsia="仿宋_GB2312" w:hAnsi="Times New Roman" w:cs="仿宋_GB2312" w:hint="eastAsia"/>
          <w:bCs/>
          <w:sz w:val="32"/>
          <w:szCs w:val="32"/>
          <w:shd w:val="clear" w:color="auto" w:fill="FFFFFF"/>
        </w:rPr>
        <w:t>按照《气象部门政府信息公开目录》做好各类信息的主动公开，围绕桂林</w:t>
      </w:r>
      <w:r w:rsidR="00C61698" w:rsidRPr="0076762D">
        <w:rPr>
          <w:rFonts w:ascii="仿宋_GB2312" w:eastAsia="仿宋_GB2312" w:hAnsi="Times New Roman" w:cs="仿宋_GB2312" w:hint="eastAsia"/>
          <w:bCs/>
          <w:sz w:val="32"/>
          <w:szCs w:val="32"/>
          <w:shd w:val="clear" w:color="auto" w:fill="FFFFFF"/>
        </w:rPr>
        <w:t>气象重点工作，积极做好相关领域的政府信息公开工作。</w:t>
      </w:r>
      <w:r w:rsidRPr="0076762D">
        <w:rPr>
          <w:rFonts w:ascii="仿宋_GB2312" w:eastAsia="仿宋_GB2312" w:hAnsi="Times New Roman" w:cs="仿宋_GB2312" w:hint="eastAsia"/>
          <w:bCs/>
          <w:sz w:val="32"/>
          <w:szCs w:val="32"/>
          <w:shd w:val="clear" w:color="auto" w:fill="FFFFFF"/>
        </w:rPr>
        <w:t>2020年桂林市气象局</w:t>
      </w:r>
      <w:r w:rsidR="00C61698" w:rsidRPr="0076762D">
        <w:rPr>
          <w:rFonts w:ascii="仿宋_GB2312" w:eastAsia="仿宋_GB2312" w:hAnsi="Times New Roman" w:cs="仿宋_GB2312" w:hint="eastAsia"/>
          <w:bCs/>
          <w:sz w:val="32"/>
          <w:szCs w:val="32"/>
          <w:shd w:val="clear" w:color="auto" w:fill="FFFFFF"/>
        </w:rPr>
        <w:t>通过</w:t>
      </w:r>
      <w:r w:rsidRPr="0076762D">
        <w:rPr>
          <w:rFonts w:ascii="仿宋_GB2312" w:eastAsia="仿宋_GB2312" w:hAnsi="Times New Roman" w:cs="仿宋_GB2312" w:hint="eastAsia"/>
          <w:bCs/>
          <w:sz w:val="32"/>
          <w:szCs w:val="32"/>
          <w:shd w:val="clear" w:color="auto" w:fill="FFFFFF"/>
        </w:rPr>
        <w:t>各</w:t>
      </w:r>
      <w:r w:rsidR="00A3563D">
        <w:rPr>
          <w:rFonts w:ascii="仿宋_GB2312" w:eastAsia="仿宋_GB2312" w:hAnsi="Times New Roman" w:cs="仿宋_GB2312" w:hint="eastAsia"/>
          <w:bCs/>
          <w:sz w:val="32"/>
          <w:szCs w:val="32"/>
          <w:shd w:val="clear" w:color="auto" w:fill="FFFFFF"/>
        </w:rPr>
        <w:t>种</w:t>
      </w:r>
      <w:r w:rsidRPr="0076762D">
        <w:rPr>
          <w:rFonts w:ascii="仿宋_GB2312" w:eastAsia="仿宋_GB2312" w:hAnsi="Times New Roman" w:cs="仿宋_GB2312" w:hint="eastAsia"/>
          <w:bCs/>
          <w:sz w:val="32"/>
          <w:szCs w:val="32"/>
          <w:shd w:val="clear" w:color="auto" w:fill="FFFFFF"/>
        </w:rPr>
        <w:t>途径</w:t>
      </w:r>
      <w:r w:rsidR="00C61698" w:rsidRPr="0076762D">
        <w:rPr>
          <w:rFonts w:ascii="仿宋_GB2312" w:eastAsia="仿宋_GB2312" w:hAnsi="Times New Roman" w:cs="仿宋_GB2312" w:hint="eastAsia"/>
          <w:bCs/>
          <w:sz w:val="32"/>
          <w:szCs w:val="32"/>
          <w:shd w:val="clear" w:color="auto" w:fill="FFFFFF"/>
        </w:rPr>
        <w:t>主动公开政府信息共</w:t>
      </w:r>
      <w:r w:rsidR="00900808" w:rsidRPr="00900808">
        <w:rPr>
          <w:rFonts w:ascii="仿宋_GB2312" w:eastAsia="仿宋_GB2312" w:hAnsi="Times New Roman" w:cs="仿宋_GB2312" w:hint="eastAsia"/>
          <w:bCs/>
          <w:sz w:val="32"/>
          <w:szCs w:val="32"/>
          <w:shd w:val="clear" w:color="auto" w:fill="FFFFFF"/>
        </w:rPr>
        <w:t>698</w:t>
      </w:r>
      <w:r w:rsidRPr="00900808">
        <w:rPr>
          <w:rFonts w:ascii="仿宋_GB2312" w:eastAsia="仿宋_GB2312" w:hAnsi="Times New Roman" w:cs="仿宋_GB2312" w:hint="eastAsia"/>
          <w:bCs/>
          <w:sz w:val="32"/>
          <w:szCs w:val="32"/>
          <w:shd w:val="clear" w:color="auto" w:fill="FFFFFF"/>
        </w:rPr>
        <w:t>条</w:t>
      </w:r>
      <w:r w:rsidR="00C61698" w:rsidRPr="00900808">
        <w:rPr>
          <w:rFonts w:ascii="仿宋_GB2312" w:eastAsia="仿宋_GB2312" w:hAnsi="Times New Roman" w:cs="仿宋_GB2312" w:hint="eastAsia"/>
          <w:bCs/>
          <w:sz w:val="32"/>
          <w:szCs w:val="32"/>
          <w:shd w:val="clear" w:color="auto" w:fill="FFFFFF"/>
        </w:rPr>
        <w:t>。</w:t>
      </w:r>
    </w:p>
    <w:p w:rsidR="00ED77D9" w:rsidRPr="001D2AA2" w:rsidRDefault="007C285D" w:rsidP="001D2AA2">
      <w:pPr>
        <w:widowControl/>
        <w:shd w:val="clear" w:color="auto" w:fill="FFFFFF"/>
        <w:spacing w:line="560" w:lineRule="exact"/>
        <w:ind w:firstLine="480"/>
        <w:rPr>
          <w:rFonts w:ascii="黑体" w:eastAsia="黑体" w:hAnsi="黑体" w:cs="楷体_GB2312"/>
          <w:kern w:val="44"/>
          <w:sz w:val="32"/>
          <w:szCs w:val="32"/>
          <w:shd w:val="clear" w:color="auto" w:fill="FFFFFF"/>
        </w:rPr>
      </w:pPr>
      <w:r w:rsidRPr="001D2AA2">
        <w:rPr>
          <w:rFonts w:ascii="黑体" w:eastAsia="黑体" w:hAnsi="黑体" w:cs="楷体_GB2312" w:hint="eastAsia"/>
          <w:kern w:val="44"/>
          <w:sz w:val="32"/>
          <w:szCs w:val="32"/>
          <w:shd w:val="clear" w:color="auto" w:fill="FFFFFF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1875"/>
        <w:gridCol w:w="6"/>
        <w:gridCol w:w="1265"/>
        <w:gridCol w:w="1881"/>
      </w:tblGrid>
      <w:tr w:rsidR="00ED77D9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ED77D9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ED77D9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ED77D9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ED77D9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ED77D9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ED77D9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9B5034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B50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9B5034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</w:tr>
      <w:tr w:rsidR="00ED77D9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9B5034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B50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D77D9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ED77D9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ED77D9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B50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9B5034" w:rsidP="001D2AA2">
            <w:pPr>
              <w:widowControl/>
              <w:spacing w:line="560" w:lineRule="exact"/>
              <w:ind w:firstLineChars="100" w:firstLine="2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B50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D77D9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9B5034" w:rsidP="001D2AA2">
            <w:pPr>
              <w:widowControl/>
              <w:spacing w:line="560" w:lineRule="exact"/>
              <w:ind w:firstLineChars="150" w:firstLine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B50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ED77D9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ED77D9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ED77D9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 w:rsidR="00ED77D9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ED77D9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金额</w:t>
            </w:r>
            <w:r w:rsidR="006166E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（万元）</w:t>
            </w:r>
          </w:p>
        </w:tc>
      </w:tr>
      <w:tr w:rsidR="00ED77D9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Pr="00A07C81" w:rsidRDefault="007C285D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C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Pr="00A07C81" w:rsidRDefault="00A07C81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C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Pr="00A07C81" w:rsidRDefault="00A07C81" w:rsidP="006166E4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7C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76.8</w:t>
            </w:r>
            <w:bookmarkStart w:id="0" w:name="_GoBack"/>
            <w:bookmarkEnd w:id="0"/>
            <w:r w:rsidR="006166E4" w:rsidRPr="00A07C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ED77D9" w:rsidRPr="001D2AA2" w:rsidRDefault="007C285D" w:rsidP="001D2AA2">
      <w:pPr>
        <w:widowControl/>
        <w:shd w:val="clear" w:color="auto" w:fill="FFFFFF"/>
        <w:spacing w:line="560" w:lineRule="exact"/>
        <w:ind w:firstLine="480"/>
        <w:rPr>
          <w:rFonts w:ascii="黑体" w:eastAsia="黑体" w:hAnsi="黑体" w:cs="楷体_GB2312"/>
          <w:kern w:val="44"/>
          <w:sz w:val="32"/>
          <w:szCs w:val="32"/>
          <w:shd w:val="clear" w:color="auto" w:fill="FFFFFF"/>
        </w:rPr>
      </w:pPr>
      <w:r w:rsidRPr="001D2AA2">
        <w:rPr>
          <w:rFonts w:ascii="黑体" w:eastAsia="黑体" w:hAnsi="黑体" w:cs="楷体_GB2312" w:hint="eastAsia"/>
          <w:kern w:val="44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ED77D9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ED77D9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7D9" w:rsidRDefault="00ED77D9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ED77D9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7D9" w:rsidRDefault="00ED77D9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7D9" w:rsidRDefault="00ED77D9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7D9" w:rsidRDefault="00ED77D9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77D9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ED77D9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ED77D9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ED77D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7D9" w:rsidRDefault="00ED77D9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ED77D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7D9" w:rsidRDefault="00ED77D9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ED77D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7D9" w:rsidRDefault="00ED77D9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7D9" w:rsidRDefault="00ED77D9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ED77D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7D9" w:rsidRDefault="00ED77D9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7D9" w:rsidRDefault="00ED77D9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3.危及“三安全</w:t>
            </w:r>
            <w:proofErr w:type="gramStart"/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ED77D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7D9" w:rsidRDefault="00ED77D9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7D9" w:rsidRDefault="00ED77D9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4.保护第三方合法权</w:t>
            </w: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lastRenderedPageBreak/>
              <w:t>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lastRenderedPageBreak/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ED77D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7D9" w:rsidRDefault="00ED77D9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7D9" w:rsidRDefault="00ED77D9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ED77D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7D9" w:rsidRDefault="00ED77D9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7D9" w:rsidRDefault="00ED77D9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ED77D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7D9" w:rsidRDefault="00ED77D9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7D9" w:rsidRDefault="00ED77D9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ED77D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7D9" w:rsidRDefault="00ED77D9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7D9" w:rsidRDefault="00ED77D9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ED77D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7D9" w:rsidRDefault="00ED77D9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ED77D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7D9" w:rsidRDefault="00ED77D9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7D9" w:rsidRDefault="00ED77D9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ED77D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7D9" w:rsidRDefault="00ED77D9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7D9" w:rsidRDefault="00ED77D9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ED77D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7D9" w:rsidRDefault="00ED77D9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（五）</w:t>
            </w:r>
            <w:proofErr w:type="gramStart"/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ED77D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7D9" w:rsidRDefault="00ED77D9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7D9" w:rsidRDefault="00ED77D9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ED77D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7D9" w:rsidRDefault="00ED77D9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7D9" w:rsidRDefault="00ED77D9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ED77D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7D9" w:rsidRDefault="00ED77D9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7D9" w:rsidRDefault="00ED77D9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ED77D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7D9" w:rsidRDefault="00ED77D9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7D9" w:rsidRDefault="00ED77D9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ED77D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7D9" w:rsidRDefault="00ED77D9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ED77D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7D9" w:rsidRDefault="00ED77D9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ED77D9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</w:tbl>
    <w:p w:rsidR="00ED77D9" w:rsidRPr="001D2AA2" w:rsidRDefault="007C285D" w:rsidP="001D2AA2">
      <w:pPr>
        <w:widowControl/>
        <w:shd w:val="clear" w:color="auto" w:fill="FFFFFF"/>
        <w:spacing w:after="240" w:line="560" w:lineRule="exact"/>
        <w:ind w:firstLine="480"/>
        <w:rPr>
          <w:rFonts w:ascii="黑体" w:eastAsia="黑体" w:hAnsi="黑体" w:cs="楷体_GB2312"/>
          <w:kern w:val="44"/>
          <w:sz w:val="32"/>
          <w:szCs w:val="32"/>
          <w:shd w:val="clear" w:color="auto" w:fill="FFFFFF"/>
        </w:rPr>
      </w:pPr>
      <w:r w:rsidRPr="001D2AA2">
        <w:rPr>
          <w:rFonts w:ascii="黑体" w:eastAsia="黑体" w:hAnsi="黑体" w:cs="楷体_GB2312" w:hint="eastAsia"/>
          <w:kern w:val="44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ED77D9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ED77D9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ED77D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7D9" w:rsidRDefault="00ED77D9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7D9" w:rsidRDefault="00ED77D9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7D9" w:rsidRDefault="00ED77D9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7D9" w:rsidRDefault="00ED77D9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7D9" w:rsidRDefault="00ED77D9" w:rsidP="001D2AA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ED77D9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7D9" w:rsidRDefault="007C285D" w:rsidP="001D2AA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ED77D9" w:rsidRPr="001D2AA2" w:rsidRDefault="007C285D" w:rsidP="001D2AA2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黑体" w:cs="楷体_GB2312"/>
          <w:kern w:val="44"/>
          <w:sz w:val="32"/>
          <w:szCs w:val="32"/>
          <w:shd w:val="clear" w:color="auto" w:fill="FFFFFF"/>
        </w:rPr>
      </w:pPr>
      <w:r w:rsidRPr="001D2AA2">
        <w:rPr>
          <w:rFonts w:ascii="黑体" w:eastAsia="黑体" w:hAnsi="黑体" w:cs="楷体_GB2312" w:hint="eastAsia"/>
          <w:kern w:val="44"/>
          <w:sz w:val="32"/>
          <w:szCs w:val="32"/>
          <w:shd w:val="clear" w:color="auto" w:fill="FFFFFF"/>
        </w:rPr>
        <w:t>五、存在的主要问题及改进情况</w:t>
      </w:r>
    </w:p>
    <w:p w:rsidR="002E00AF" w:rsidRPr="002E00AF" w:rsidRDefault="007C285D" w:rsidP="001D2AA2">
      <w:pPr>
        <w:widowControl/>
        <w:shd w:val="clear" w:color="auto" w:fill="FFFFFF"/>
        <w:spacing w:line="560" w:lineRule="exact"/>
        <w:ind w:firstLineChars="200" w:firstLine="640"/>
        <w:jc w:val="left"/>
        <w:textAlignment w:val="baseline"/>
        <w:rPr>
          <w:rFonts w:ascii="仿宋_GB2312" w:eastAsia="仿宋_GB2312" w:hAnsi="Times New Roman" w:cs="仿宋_GB2312"/>
          <w:kern w:val="0"/>
          <w:sz w:val="32"/>
          <w:szCs w:val="32"/>
          <w:shd w:val="clear" w:color="auto" w:fill="FFFFFF"/>
        </w:rPr>
      </w:pPr>
      <w:r>
        <w:rPr>
          <w:rFonts w:ascii="Times New Roman" w:eastAsia="微软雅黑" w:hAnsi="Times New Roman" w:cs="Times New Roman"/>
          <w:kern w:val="0"/>
          <w:sz w:val="32"/>
          <w:szCs w:val="32"/>
          <w:shd w:val="clear" w:color="auto" w:fill="FFFFFF"/>
        </w:rPr>
        <w:t>20</w:t>
      </w:r>
      <w:r w:rsidR="00A07C81"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年，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我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局在政府信息公开工作</w:t>
      </w:r>
      <w:r w:rsidR="002E00AF">
        <w:rPr>
          <w:rFonts w:ascii="仿宋_GB2312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力度方面有所加强，但尚存在一些不足。主要表现在：</w:t>
      </w:r>
      <w:r w:rsidR="002E00AF" w:rsidRPr="002E00AF">
        <w:rPr>
          <w:rFonts w:ascii="仿宋_GB2312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政务服务数字化发展有待进一步推进，政务服务工作机制有待进一步优化，</w:t>
      </w:r>
      <w:r w:rsidR="007A0939">
        <w:rPr>
          <w:rFonts w:ascii="仿宋_GB2312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政府</w:t>
      </w:r>
      <w:r w:rsidR="002E00AF">
        <w:rPr>
          <w:rFonts w:ascii="仿宋_GB2312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服务</w:t>
      </w:r>
      <w:r w:rsidR="007A0939">
        <w:rPr>
          <w:rFonts w:ascii="仿宋_GB2312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信息化</w:t>
      </w:r>
      <w:r w:rsidR="002E00AF">
        <w:rPr>
          <w:rFonts w:ascii="仿宋_GB2312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水平有待进一步提升。</w:t>
      </w:r>
    </w:p>
    <w:p w:rsidR="002E00AF" w:rsidRDefault="007C285D" w:rsidP="001D2AA2">
      <w:pPr>
        <w:widowControl/>
        <w:shd w:val="clear" w:color="auto" w:fill="FFFFFF"/>
        <w:spacing w:line="560" w:lineRule="exact"/>
        <w:ind w:firstLineChars="200" w:firstLine="640"/>
        <w:jc w:val="left"/>
        <w:textAlignment w:val="baseline"/>
        <w:rPr>
          <w:rFonts w:ascii="仿宋_GB2312" w:eastAsia="仿宋_GB2312" w:hAnsi="Times New Roman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hAnsi="微软雅黑" w:cs="仿宋_GB2312" w:hint="eastAsia"/>
          <w:kern w:val="0"/>
          <w:sz w:val="32"/>
          <w:szCs w:val="32"/>
          <w:shd w:val="clear" w:color="auto" w:fill="FFFFFF"/>
        </w:rPr>
        <w:t>202</w:t>
      </w:r>
      <w:r w:rsidR="00A07C81">
        <w:rPr>
          <w:rFonts w:ascii="仿宋_GB2312" w:hAnsi="微软雅黑" w:cs="仿宋_GB2312" w:hint="eastAsia"/>
          <w:kern w:val="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年，我局将</w:t>
      </w:r>
      <w:r w:rsidR="00CC2298"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进一步优化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政府信息公开工作</w:t>
      </w:r>
      <w:r w:rsidR="00CC2298">
        <w:rPr>
          <w:rFonts w:ascii="仿宋_GB2312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机制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，进一步加大政府信息公开工作的力度，统一认识，确保政府信息公开工作能按照既定的工作流程有效运作。</w:t>
      </w:r>
    </w:p>
    <w:p w:rsidR="00ED77D9" w:rsidRPr="001D2AA2" w:rsidRDefault="007C285D" w:rsidP="00C064BD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黑体" w:cs="楷体_GB2312"/>
          <w:kern w:val="44"/>
          <w:sz w:val="32"/>
          <w:szCs w:val="32"/>
          <w:shd w:val="clear" w:color="auto" w:fill="FFFFFF"/>
        </w:rPr>
      </w:pPr>
      <w:r w:rsidRPr="001D2AA2">
        <w:rPr>
          <w:rFonts w:ascii="黑体" w:eastAsia="黑体" w:hAnsi="黑体" w:cs="楷体_GB2312" w:hint="eastAsia"/>
          <w:kern w:val="44"/>
          <w:sz w:val="32"/>
          <w:szCs w:val="32"/>
          <w:shd w:val="clear" w:color="auto" w:fill="FFFFFF"/>
        </w:rPr>
        <w:t>六、其他需要报告的事项</w:t>
      </w:r>
    </w:p>
    <w:p w:rsidR="001D2AA2" w:rsidRDefault="007C285D" w:rsidP="0078325A">
      <w:pPr>
        <w:widowControl/>
        <w:shd w:val="clear" w:color="auto" w:fill="FFFFFF"/>
        <w:spacing w:line="560" w:lineRule="exact"/>
        <w:ind w:firstLineChars="200" w:firstLine="640"/>
        <w:jc w:val="left"/>
        <w:textAlignment w:val="baseline"/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  <w:shd w:val="clear" w:color="auto" w:fill="FFFFFF"/>
        </w:rPr>
        <w:t>无。</w:t>
      </w:r>
    </w:p>
    <w:sectPr w:rsidR="001D2AA2" w:rsidSect="00BA45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108" w:rsidRDefault="00261108" w:rsidP="001D2AA2">
      <w:r>
        <w:separator/>
      </w:r>
    </w:p>
  </w:endnote>
  <w:endnote w:type="continuationSeparator" w:id="0">
    <w:p w:rsidR="00261108" w:rsidRDefault="00261108" w:rsidP="001D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108" w:rsidRDefault="00261108" w:rsidP="001D2AA2">
      <w:r>
        <w:separator/>
      </w:r>
    </w:p>
  </w:footnote>
  <w:footnote w:type="continuationSeparator" w:id="0">
    <w:p w:rsidR="00261108" w:rsidRDefault="00261108" w:rsidP="001D2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64B17"/>
    <w:multiLevelType w:val="multilevel"/>
    <w:tmpl w:val="4B164B17"/>
    <w:lvl w:ilvl="0">
      <w:start w:val="1"/>
      <w:numFmt w:val="chineseCountingThousand"/>
      <w:pStyle w:val="1"/>
      <w:lvlText w:val="%1、"/>
      <w:lvlJc w:val="left"/>
      <w:pPr>
        <w:ind w:left="620" w:hanging="420"/>
      </w:pPr>
      <w:rPr>
        <w:i w:val="0"/>
      </w:rPr>
    </w:lvl>
    <w:lvl w:ilvl="1">
      <w:start w:val="1"/>
      <w:numFmt w:val="lowerLetter"/>
      <w:lvlText w:val="%2)"/>
      <w:lvlJc w:val="left"/>
      <w:pPr>
        <w:ind w:left="1040" w:hanging="420"/>
      </w:pPr>
    </w:lvl>
    <w:lvl w:ilvl="2">
      <w:start w:val="1"/>
      <w:numFmt w:val="lowerRoman"/>
      <w:lvlText w:val="%3."/>
      <w:lvlJc w:val="right"/>
      <w:pPr>
        <w:ind w:left="1460" w:hanging="420"/>
      </w:pPr>
    </w:lvl>
    <w:lvl w:ilvl="3">
      <w:start w:val="1"/>
      <w:numFmt w:val="decimal"/>
      <w:lvlText w:val="%4."/>
      <w:lvlJc w:val="left"/>
      <w:pPr>
        <w:ind w:left="1880" w:hanging="420"/>
      </w:pPr>
    </w:lvl>
    <w:lvl w:ilvl="4">
      <w:start w:val="1"/>
      <w:numFmt w:val="lowerLetter"/>
      <w:lvlText w:val="%5)"/>
      <w:lvlJc w:val="left"/>
      <w:pPr>
        <w:ind w:left="2300" w:hanging="420"/>
      </w:pPr>
    </w:lvl>
    <w:lvl w:ilvl="5">
      <w:start w:val="1"/>
      <w:numFmt w:val="lowerRoman"/>
      <w:lvlText w:val="%6."/>
      <w:lvlJc w:val="right"/>
      <w:pPr>
        <w:ind w:left="2720" w:hanging="420"/>
      </w:pPr>
    </w:lvl>
    <w:lvl w:ilvl="6">
      <w:start w:val="1"/>
      <w:numFmt w:val="decimal"/>
      <w:lvlText w:val="%7."/>
      <w:lvlJc w:val="left"/>
      <w:pPr>
        <w:ind w:left="3140" w:hanging="420"/>
      </w:pPr>
    </w:lvl>
    <w:lvl w:ilvl="7">
      <w:start w:val="1"/>
      <w:numFmt w:val="lowerLetter"/>
      <w:lvlText w:val="%8)"/>
      <w:lvlJc w:val="left"/>
      <w:pPr>
        <w:ind w:left="3560" w:hanging="420"/>
      </w:pPr>
    </w:lvl>
    <w:lvl w:ilvl="8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54"/>
    <w:rsid w:val="000B1E3F"/>
    <w:rsid w:val="00100AC1"/>
    <w:rsid w:val="00105C54"/>
    <w:rsid w:val="001A59AC"/>
    <w:rsid w:val="001D2AA2"/>
    <w:rsid w:val="00261108"/>
    <w:rsid w:val="00291D8E"/>
    <w:rsid w:val="002E00AF"/>
    <w:rsid w:val="0037390F"/>
    <w:rsid w:val="00390E05"/>
    <w:rsid w:val="004174AD"/>
    <w:rsid w:val="004932DC"/>
    <w:rsid w:val="006166E4"/>
    <w:rsid w:val="00663947"/>
    <w:rsid w:val="00676020"/>
    <w:rsid w:val="00693F3B"/>
    <w:rsid w:val="006979AB"/>
    <w:rsid w:val="006A6A9F"/>
    <w:rsid w:val="00703955"/>
    <w:rsid w:val="0076762D"/>
    <w:rsid w:val="0078325A"/>
    <w:rsid w:val="007A0939"/>
    <w:rsid w:val="007C285D"/>
    <w:rsid w:val="007F5331"/>
    <w:rsid w:val="00817F7B"/>
    <w:rsid w:val="00900808"/>
    <w:rsid w:val="009234F2"/>
    <w:rsid w:val="00956482"/>
    <w:rsid w:val="00973B13"/>
    <w:rsid w:val="009B5034"/>
    <w:rsid w:val="00A061D6"/>
    <w:rsid w:val="00A07C81"/>
    <w:rsid w:val="00A3563D"/>
    <w:rsid w:val="00A41B9D"/>
    <w:rsid w:val="00A71542"/>
    <w:rsid w:val="00AC7EDC"/>
    <w:rsid w:val="00B50452"/>
    <w:rsid w:val="00BA4571"/>
    <w:rsid w:val="00C064BD"/>
    <w:rsid w:val="00C46B9E"/>
    <w:rsid w:val="00C61698"/>
    <w:rsid w:val="00C62F80"/>
    <w:rsid w:val="00CC2298"/>
    <w:rsid w:val="00D217DA"/>
    <w:rsid w:val="00E53499"/>
    <w:rsid w:val="00E66A65"/>
    <w:rsid w:val="00E779BF"/>
    <w:rsid w:val="00ED77D9"/>
    <w:rsid w:val="00F16511"/>
    <w:rsid w:val="00F75DAA"/>
    <w:rsid w:val="4D204773"/>
    <w:rsid w:val="6B885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7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rsid w:val="00BA4571"/>
    <w:pPr>
      <w:keepNext/>
      <w:keepLines/>
      <w:numPr>
        <w:numId w:val="1"/>
      </w:numPr>
      <w:ind w:left="0" w:firstLine="200"/>
      <w:outlineLvl w:val="0"/>
    </w:pPr>
    <w:rPr>
      <w:rFonts w:eastAsia="黑体"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A45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A4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BA457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A4571"/>
    <w:rPr>
      <w:sz w:val="18"/>
      <w:szCs w:val="18"/>
    </w:rPr>
  </w:style>
  <w:style w:type="paragraph" w:styleId="a5">
    <w:name w:val="Normal (Web)"/>
    <w:basedOn w:val="a"/>
    <w:uiPriority w:val="99"/>
    <w:unhideWhenUsed/>
    <w:rsid w:val="00C616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616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7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rsid w:val="00BA4571"/>
    <w:pPr>
      <w:keepNext/>
      <w:keepLines/>
      <w:numPr>
        <w:numId w:val="1"/>
      </w:numPr>
      <w:ind w:left="0" w:firstLine="200"/>
      <w:outlineLvl w:val="0"/>
    </w:pPr>
    <w:rPr>
      <w:rFonts w:eastAsia="黑体"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A45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A4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BA457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A4571"/>
    <w:rPr>
      <w:sz w:val="18"/>
      <w:szCs w:val="18"/>
    </w:rPr>
  </w:style>
  <w:style w:type="paragraph" w:styleId="a5">
    <w:name w:val="Normal (Web)"/>
    <w:basedOn w:val="a"/>
    <w:uiPriority w:val="99"/>
    <w:unhideWhenUsed/>
    <w:rsid w:val="00C616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616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5</Pages>
  <Words>357</Words>
  <Characters>2037</Characters>
  <Application>Microsoft Office Word</Application>
  <DocSecurity>0</DocSecurity>
  <Lines>16</Lines>
  <Paragraphs>4</Paragraphs>
  <ScaleCrop>false</ScaleCrop>
  <Company>微软中国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李小平</dc:creator>
  <cp:lastModifiedBy>气象服务中心文秘</cp:lastModifiedBy>
  <cp:revision>2</cp:revision>
  <dcterms:created xsi:type="dcterms:W3CDTF">2021-02-01T10:30:00Z</dcterms:created>
  <dcterms:modified xsi:type="dcterms:W3CDTF">2021-02-01T10:30:00Z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2052-11.1.0.9422</vt:lpwstr>
  </property>
</Properties>
</file>