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56521A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2C63A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pacing w:line="540" w:lineRule="exact"/>
        <w:rPr>
          <w:rFonts w:hint="eastAsia"/>
        </w:rPr>
      </w:pPr>
    </w:p>
    <w:p w:rsidR="0056521A" w:rsidRDefault="0056521A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4C50B6" w:rsidRDefault="004C50B6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4C50B6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 w:rsidRPr="004C50B6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4C50B6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玉气发〔2020〕40号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4C50B6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玉林市气象局关于黄耀任免职的通知</w:t>
      </w:r>
    </w:p>
    <w:p w:rsidR="0056521A" w:rsidRDefault="0056521A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4C50B6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陆川县气象局</w:t>
      </w:r>
      <w:r w:rsidR="0056521A">
        <w:rPr>
          <w:rFonts w:ascii="仿宋_GB2312" w:hAnsi="宋体" w:hint="eastAsia"/>
          <w:spacing w:val="-6"/>
        </w:rPr>
        <w:t>：</w:t>
      </w:r>
    </w:p>
    <w:p w:rsidR="004C50B6" w:rsidRDefault="004C50B6" w:rsidP="0010165F">
      <w:pPr>
        <w:autoSpaceDN w:val="0"/>
        <w:rPr>
          <w:szCs w:val="32"/>
        </w:rPr>
      </w:pPr>
      <w:r>
        <w:rPr>
          <w:szCs w:val="32"/>
        </w:rPr>
        <w:t xml:space="preserve">  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经中共玉林市气象局党组研究，决定：</w:t>
      </w:r>
    </w:p>
    <w:p w:rsidR="004C50B6" w:rsidRDefault="004C50B6" w:rsidP="0010165F">
      <w:pPr>
        <w:autoSpaceDN w:val="0"/>
        <w:ind w:firstLine="630"/>
        <w:rPr>
          <w:szCs w:val="32"/>
        </w:rPr>
      </w:pPr>
      <w:r>
        <w:rPr>
          <w:rFonts w:hint="eastAsia"/>
          <w:szCs w:val="32"/>
        </w:rPr>
        <w:t>黄耀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任陆川县气象局副局长（试用期一年）。免去其陆川县气象台台长职务。</w:t>
      </w:r>
    </w:p>
    <w:p w:rsidR="004C50B6" w:rsidRPr="007A0F44" w:rsidRDefault="004C50B6" w:rsidP="0010165F">
      <w:pPr>
        <w:ind w:firstLineChars="200" w:firstLine="632"/>
        <w:rPr>
          <w:rFonts w:hint="eastAsia"/>
          <w:szCs w:val="32"/>
        </w:rPr>
      </w:pPr>
    </w:p>
    <w:p w:rsidR="0056521A" w:rsidRDefault="0056521A" w:rsidP="00F50C86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</w:t>
      </w:r>
    </w:p>
    <w:p w:rsidR="0056521A" w:rsidRDefault="007964E7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40" type="#_x0000_t202" style="position:absolute;left:0;text-align:left;margin-left:2in;margin-top:25.8pt;width:342pt;height:40.2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DC0BCB" w:rsidRDefault="004C50B6" w:rsidP="00DC0BCB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  <w:r w:rsidR="0056521A">
        <w:rPr>
          <w:rFonts w:ascii="仿宋_GB2312" w:hint="eastAsia"/>
          <w:spacing w:val="-6"/>
        </w:rPr>
        <w:t xml:space="preserve">                                        </w:t>
      </w:r>
      <w:r w:rsidR="0056521A">
        <w:rPr>
          <w:rFonts w:ascii="仿宋_GB2312" w:hint="eastAsia"/>
          <w:color w:val="FFFFFF"/>
          <w:spacing w:val="-6"/>
          <w:szCs w:val="32"/>
        </w:rPr>
        <w:t>[盖章]</w:t>
      </w:r>
    </w:p>
    <w:p w:rsidR="0056521A" w:rsidRDefault="0056521A" w:rsidP="00F50C8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AC389B" w:rsidP="007128B5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8" w:name="签发日期"/>
      <w:bookmarkEnd w:id="8"/>
      <w:r w:rsidR="004C50B6">
        <w:rPr>
          <w:rFonts w:ascii="仿宋_GB2312" w:hint="eastAsia"/>
          <w:spacing w:val="-6"/>
        </w:rPr>
        <w:t>2020年5月12日</w:t>
      </w: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56521A" w:rsidRDefault="00AC389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4C50B6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9" w:name="版记"/>
                  <w:bookmarkEnd w:id="9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2C63AF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0" w:name="抄送"/>
                  <w:bookmarkEnd w:id="10"/>
                  <w:r w:rsidR="004C50B6">
                    <w:rPr>
                      <w:rFonts w:ascii="仿宋_GB2312" w:hint="eastAsia"/>
                      <w:sz w:val="28"/>
                      <w:szCs w:val="28"/>
                    </w:rPr>
                    <w:t>人事处，市局各单位，各县(市)气象局</w:t>
                  </w:r>
                  <w:r w:rsidR="00DA2629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4C50B6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公开属性：内部公开</w:t>
                  </w:r>
                </w:p>
              </w:txbxContent>
            </v:textbox>
            <w10:wrap type="topAndBottom" anchorx="margin" anchory="page"/>
          </v:shape>
        </w:pict>
      </w:r>
      <w:r w:rsidR="00FA55CD"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position-vertical-relative:page" filled="f" stroked="f">
            <v:textbox style="mso-next-textbox:#文本框 13" inset="0,0,0,0">
              <w:txbxContent>
                <w:p w:rsidR="002C63AF" w:rsidRDefault="002C63A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2" w:name="印发日期"/>
                  <w:bookmarkEnd w:id="12"/>
                  <w:r w:rsidR="004C50B6">
                    <w:rPr>
                      <w:rFonts w:ascii="仿宋_GB2312" w:hint="eastAsia"/>
                      <w:sz w:val="28"/>
                      <w:szCs w:val="28"/>
                    </w:rPr>
                    <w:t>2020年5月12日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96B1C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BB" w:rsidRDefault="000F2FBB">
      <w:r>
        <w:separator/>
      </w:r>
    </w:p>
  </w:endnote>
  <w:endnote w:type="continuationSeparator" w:id="1">
    <w:p w:rsidR="000F2FBB" w:rsidRDefault="000F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A27EE6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A27EE6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BB" w:rsidRDefault="000F2FBB">
      <w:r>
        <w:separator/>
      </w:r>
    </w:p>
  </w:footnote>
  <w:footnote w:type="continuationSeparator" w:id="1">
    <w:p w:rsidR="000F2FBB" w:rsidRDefault="000F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013EA4"/>
    <w:rsid w:val="00021ED7"/>
    <w:rsid w:val="000314C7"/>
    <w:rsid w:val="00057E74"/>
    <w:rsid w:val="000718B7"/>
    <w:rsid w:val="0008191A"/>
    <w:rsid w:val="000D3520"/>
    <w:rsid w:val="000E1C4A"/>
    <w:rsid w:val="000F2FBB"/>
    <w:rsid w:val="0010165F"/>
    <w:rsid w:val="00125ECD"/>
    <w:rsid w:val="00262628"/>
    <w:rsid w:val="00270D83"/>
    <w:rsid w:val="00287673"/>
    <w:rsid w:val="002877D4"/>
    <w:rsid w:val="002C12FF"/>
    <w:rsid w:val="002C63AF"/>
    <w:rsid w:val="002F7F55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C50B6"/>
    <w:rsid w:val="004E3251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8116E5"/>
    <w:rsid w:val="0086379E"/>
    <w:rsid w:val="008C5A28"/>
    <w:rsid w:val="008E4223"/>
    <w:rsid w:val="0093144E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27EE6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153FE"/>
    <w:rsid w:val="00C54B10"/>
    <w:rsid w:val="00CD472D"/>
    <w:rsid w:val="00CF35CF"/>
    <w:rsid w:val="00D35608"/>
    <w:rsid w:val="00D55E4E"/>
    <w:rsid w:val="00D71DB2"/>
    <w:rsid w:val="00D75968"/>
    <w:rsid w:val="00DA20F0"/>
    <w:rsid w:val="00DA2629"/>
    <w:rsid w:val="00DC0BCB"/>
    <w:rsid w:val="00DD02F3"/>
    <w:rsid w:val="00DF650E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玉林市局文秘(文秘)</cp:lastModifiedBy>
  <cp:revision>2</cp:revision>
  <dcterms:created xsi:type="dcterms:W3CDTF">2020-06-17T03:08:00Z</dcterms:created>
  <dcterms:modified xsi:type="dcterms:W3CDTF">2020-06-17T03:08:00Z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