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3" w:rsidRDefault="006D0BD3" w:rsidP="00BA1831">
      <w:pPr>
        <w:spacing w:line="540" w:lineRule="exact"/>
        <w:rPr>
          <w:rFonts w:hint="eastAsia"/>
        </w:rPr>
      </w:pPr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1" w:name="图片"/>
      <w:bookmarkEnd w:id="1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2A7CCF" w:rsidRDefault="002A7CCF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2A7CC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 w:rsidRPr="002A7CC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2A7CC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玉气发〔2020〕10号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2A7CC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玉林市气象局关于蒋发壮同志任职的通知</w:t>
      </w:r>
    </w:p>
    <w:p w:rsidR="0087687E" w:rsidRDefault="0087687E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2A7CCF" w:rsidP="00AC3CD3">
      <w:pPr>
        <w:spacing w:line="576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各县（市）气象局、市局各单位</w:t>
      </w:r>
      <w:r w:rsidR="0087687E">
        <w:rPr>
          <w:rFonts w:ascii="仿宋_GB2312" w:hAnsi="宋体" w:hint="eastAsia"/>
          <w:spacing w:val="-6"/>
        </w:rPr>
        <w:t>：</w:t>
      </w:r>
    </w:p>
    <w:p w:rsidR="002A7CCF" w:rsidRDefault="002A7CCF" w:rsidP="002A7CCF">
      <w:pPr>
        <w:ind w:firstLineChars="200" w:firstLine="632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经研究，决定：</w:t>
      </w:r>
    </w:p>
    <w:p w:rsidR="002A7CCF" w:rsidRDefault="002A7CCF" w:rsidP="002A7CCF">
      <w:pPr>
        <w:ind w:firstLineChars="200" w:firstLine="632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蒋发壮同志任玉林市气象局三级主任科员。</w:t>
      </w:r>
    </w:p>
    <w:p w:rsidR="0087687E" w:rsidRDefault="0087687E" w:rsidP="009D532B">
      <w:pPr>
        <w:snapToGrid w:val="0"/>
        <w:spacing w:line="576" w:lineRule="exact"/>
        <w:rPr>
          <w:rFonts w:ascii="仿宋_GB2312" w:hint="eastAsia"/>
          <w:spacing w:val="-6"/>
        </w:rPr>
      </w:pPr>
      <w:bookmarkStart w:id="7" w:name="附件"/>
      <w:bookmarkStart w:id="8" w:name="附件名称"/>
      <w:bookmarkEnd w:id="7"/>
      <w:bookmarkEnd w:id="8"/>
    </w:p>
    <w:p w:rsidR="00320D30" w:rsidRDefault="00320D30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B74E14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37" type="#_x0000_t202" style="position:absolute;margin-left:2in;margin-top:24.2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2A7CCF" w:rsidP="00BD1BF0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</w:p>
    <w:p w:rsidR="0087687E" w:rsidRDefault="0087687E" w:rsidP="009D532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0" w:name="签发日期"/>
      <w:bookmarkEnd w:id="10"/>
      <w:r w:rsidR="002A7CCF">
        <w:rPr>
          <w:rFonts w:ascii="仿宋_GB2312" w:hint="eastAsia"/>
          <w:spacing w:val="-6"/>
        </w:rPr>
        <w:t>2020年2月14日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style="mso-next-textbox:#文本框 9" inset="0,0,0,0">
              <w:txbxContent>
                <w:p w:rsidR="0087687E" w:rsidRDefault="002A7CCF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2020年2月16日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2A7CCF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 w:rsidR="00320D30">
        <w:rPr>
          <w:lang w:val="en-US" w:eastAsia="zh-CN"/>
        </w:rPr>
        <w:pict>
          <v:shape id="文本框 11" o:spid="_x0000_s1035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87687E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26" w:rsidRDefault="00475826">
      <w:r>
        <w:separator/>
      </w:r>
    </w:p>
  </w:endnote>
  <w:endnote w:type="continuationSeparator" w:id="1">
    <w:p w:rsidR="00475826" w:rsidRDefault="0047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FC35E3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FC35E3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26" w:rsidRDefault="00475826">
      <w:r>
        <w:separator/>
      </w:r>
    </w:p>
  </w:footnote>
  <w:footnote w:type="continuationSeparator" w:id="1">
    <w:p w:rsidR="00475826" w:rsidRDefault="0047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02176B"/>
    <w:rsid w:val="000305A4"/>
    <w:rsid w:val="000477AD"/>
    <w:rsid w:val="00095D02"/>
    <w:rsid w:val="000978C3"/>
    <w:rsid w:val="000D44E8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A7CCF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75826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D00076"/>
    <w:rsid w:val="00D35580"/>
    <w:rsid w:val="00D360B6"/>
    <w:rsid w:val="00D57662"/>
    <w:rsid w:val="00DA451A"/>
    <w:rsid w:val="00DF6512"/>
    <w:rsid w:val="00E168F8"/>
    <w:rsid w:val="00E619DA"/>
    <w:rsid w:val="00F0466C"/>
    <w:rsid w:val="00F23051"/>
    <w:rsid w:val="00F23469"/>
    <w:rsid w:val="00F9194E"/>
    <w:rsid w:val="00FA5322"/>
    <w:rsid w:val="00FC35E3"/>
    <w:rsid w:val="00FC741F"/>
    <w:rsid w:val="1DF64512"/>
    <w:rsid w:val="2C7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2020-06-17T03:01:00Z</dcterms:created>
  <dcterms:modified xsi:type="dcterms:W3CDTF">2020-06-17T03:01:00Z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