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1A" w:rsidRDefault="0056521A" w:rsidP="00623022">
      <w:pPr>
        <w:spacing w:line="540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33" type="#_x0000_t202" style="position:absolute;left:0;text-align:left;margin-left:1.25pt;margin-top:108pt;width:165.9pt;height:72.35pt;z-index:-251661824;mso-position-vertical-relative:page" filled="f" stroked="f" strokecolor="red">
            <v:textbox inset="0,0,0,0">
              <w:txbxContent>
                <w:p w:rsidR="002C63AF" w:rsidRPr="0008191A" w:rsidRDefault="002C63AF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pacing w:line="540" w:lineRule="exact"/>
        <w:rPr>
          <w:rFonts w:hint="eastAsia"/>
        </w:rPr>
      </w:pPr>
    </w:p>
    <w:p w:rsidR="0056521A" w:rsidRDefault="0056521A" w:rsidP="004935C9">
      <w:pPr>
        <w:spacing w:line="566" w:lineRule="exact"/>
        <w:jc w:val="center"/>
        <w:rPr>
          <w:rFonts w:hint="eastAsia"/>
        </w:rPr>
      </w:pPr>
      <w:bookmarkStart w:id="1" w:name="图片"/>
      <w:bookmarkEnd w:id="1"/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31" type="#_x0000_t202" style="position:absolute;left:0;text-align:left;margin-left:-75.6pt;margin-top:198.15pt;width:592.1pt;height:72.25pt;z-index:-251662848;mso-position-vertical-relative:page" filled="f" stroked="f">
            <v:fill o:detectmouseclick="t"/>
            <v:textbox inset="0,0,0,0">
              <w:txbxContent>
                <w:p w:rsidR="002C63AF" w:rsidRPr="00844D99" w:rsidRDefault="00844D99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"/>
                  <w:bookmarkStart w:id="3" w:name="红头1"/>
                  <w:bookmarkEnd w:id="2"/>
                  <w:bookmarkEnd w:id="3"/>
                  <w:r w:rsidRPr="00844D99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玉林市气象局文</w:t>
                  </w:r>
                  <w:r w:rsidRPr="00844D99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56521A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34" type="#_x0000_t202" alt="签发人：×××" style="position:absolute;margin-left:0;margin-top:312.75pt;width:441pt;height:28.8pt;z-index:-251660800;mso-position-vertical-relative:page" filled="f" stroked="f" strokecolor="red">
            <v:textbox inset="0,0,0,0">
              <w:txbxContent>
                <w:p w:rsidR="002C63AF" w:rsidRPr="00B44E67" w:rsidRDefault="00844D99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玉气发〔2019〕84号</w:t>
                  </w:r>
                </w:p>
              </w:txbxContent>
            </v:textbox>
            <w10:wrap anchory="page"/>
          </v:shape>
        </w:pict>
      </w:r>
    </w:p>
    <w:p w:rsidR="0056521A" w:rsidRDefault="0056521A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6" style="position:absolute;left:0;text-align:left;z-index:-251663872;mso-position-vertical-relative:page" from=".1pt,339.6pt" to="442.3pt,339.6pt" strokecolor="red" strokeweight="1.5pt">
            <w10:wrap anchory="page"/>
          </v:line>
        </w:pict>
      </w:r>
    </w:p>
    <w:p w:rsidR="0056521A" w:rsidRDefault="0056521A" w:rsidP="00844D99">
      <w:pPr>
        <w:snapToGrid w:val="0"/>
        <w:spacing w:line="520" w:lineRule="exact"/>
        <w:jc w:val="center"/>
        <w:rPr>
          <w:rFonts w:ascii="仿宋_GB2312"/>
        </w:rPr>
      </w:pPr>
    </w:p>
    <w:p w:rsidR="0056521A" w:rsidRDefault="00844D99" w:rsidP="00844D99">
      <w:pPr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玉林市气象局关于李春裕正式任职的通知</w:t>
      </w:r>
    </w:p>
    <w:p w:rsidR="0056521A" w:rsidRDefault="0056521A" w:rsidP="00844D99">
      <w:pPr>
        <w:snapToGrid w:val="0"/>
        <w:spacing w:line="500" w:lineRule="exact"/>
        <w:jc w:val="center"/>
        <w:rPr>
          <w:rFonts w:ascii="仿宋_GB2312"/>
          <w:spacing w:val="-6"/>
        </w:rPr>
      </w:pPr>
    </w:p>
    <w:p w:rsidR="0056521A" w:rsidRDefault="00844D99" w:rsidP="00844D99">
      <w:pPr>
        <w:spacing w:line="500" w:lineRule="exact"/>
        <w:rPr>
          <w:rFonts w:ascii="仿宋_GB2312" w:hAnsi="宋体" w:hint="eastAsia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各县（市）气象局、市局各单位</w:t>
      </w:r>
      <w:r w:rsidR="0056521A">
        <w:rPr>
          <w:rFonts w:ascii="仿宋_GB2312" w:hAnsi="宋体" w:hint="eastAsia"/>
          <w:spacing w:val="-6"/>
        </w:rPr>
        <w:t>：</w:t>
      </w:r>
    </w:p>
    <w:p w:rsidR="00844D99" w:rsidRDefault="00844D99" w:rsidP="00844D99">
      <w:pPr>
        <w:spacing w:line="500" w:lineRule="exact"/>
        <w:ind w:firstLineChars="200" w:firstLine="632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根据试用期满考核结果，经研究决定：</w:t>
      </w:r>
    </w:p>
    <w:p w:rsidR="00844D99" w:rsidRDefault="00844D99" w:rsidP="00844D99">
      <w:pPr>
        <w:spacing w:line="500" w:lineRule="exact"/>
        <w:ind w:firstLineChars="200" w:firstLine="632"/>
        <w:jc w:val="left"/>
        <w:rPr>
          <w:rFonts w:ascii="仿宋" w:eastAsia="仿宋" w:hAnsi="仿宋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李春裕  正式任玉林市气象局业务科副科长，任职时间从</w:t>
      </w:r>
      <w:r w:rsidRPr="003708BE">
        <w:rPr>
          <w:rFonts w:ascii="仿宋_GB2312" w:hAnsi="仿宋" w:cs="仿宋" w:hint="eastAsia"/>
          <w:szCs w:val="32"/>
        </w:rPr>
        <w:t>2018年8月</w:t>
      </w:r>
      <w:r>
        <w:rPr>
          <w:rFonts w:ascii="仿宋" w:eastAsia="仿宋" w:hAnsi="仿宋" w:cs="仿宋" w:hint="eastAsia"/>
          <w:szCs w:val="32"/>
        </w:rPr>
        <w:t>起计算。</w:t>
      </w:r>
    </w:p>
    <w:p w:rsidR="00844D99" w:rsidRDefault="00844D99" w:rsidP="00844D99">
      <w:pPr>
        <w:spacing w:line="500" w:lineRule="exact"/>
        <w:ind w:firstLineChars="200" w:firstLine="632"/>
        <w:jc w:val="left"/>
        <w:rPr>
          <w:rFonts w:ascii="仿宋" w:eastAsia="仿宋" w:hAnsi="仿宋" w:cs="仿宋" w:hint="eastAsia"/>
          <w:szCs w:val="32"/>
        </w:rPr>
      </w:pPr>
    </w:p>
    <w:p w:rsidR="00844D99" w:rsidRDefault="00844D99" w:rsidP="00844D99">
      <w:pPr>
        <w:snapToGrid w:val="0"/>
        <w:spacing w:line="500" w:lineRule="exact"/>
        <w:rPr>
          <w:rFonts w:ascii="仿宋_GB2312" w:hint="eastAsia"/>
          <w:spacing w:val="-6"/>
        </w:rPr>
      </w:pPr>
    </w:p>
    <w:p w:rsidR="0056521A" w:rsidRDefault="007964E7" w:rsidP="00844D99">
      <w:pPr>
        <w:snapToGrid w:val="0"/>
        <w:spacing w:line="50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40" type="#_x0000_t202" style="position:absolute;left:0;text-align:left;margin-left:2in;margin-top:25.8pt;width:342pt;height:40.25pt;z-index:251662848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DC0BCB" w:rsidRDefault="00844D99" w:rsidP="00DC0BCB">
                  <w:pPr>
                    <w:jc w:val="center"/>
                    <w:rPr>
                      <w:rFonts w:hint="eastAsia"/>
                    </w:rPr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玉林市气象局</w:t>
                  </w:r>
                </w:p>
              </w:txbxContent>
            </v:textbox>
          </v:shape>
        </w:pict>
      </w:r>
      <w:r w:rsidR="0056521A">
        <w:rPr>
          <w:rFonts w:ascii="仿宋_GB2312" w:hint="eastAsia"/>
          <w:spacing w:val="-6"/>
        </w:rPr>
        <w:t xml:space="preserve">                                        </w:t>
      </w:r>
      <w:r w:rsidR="0056521A">
        <w:rPr>
          <w:rFonts w:ascii="仿宋_GB2312" w:hint="eastAsia"/>
          <w:color w:val="FFFFFF"/>
          <w:spacing w:val="-6"/>
          <w:szCs w:val="32"/>
        </w:rPr>
        <w:t>[盖章]</w:t>
      </w:r>
    </w:p>
    <w:p w:rsidR="0056521A" w:rsidRDefault="0056521A" w:rsidP="00844D99">
      <w:pPr>
        <w:snapToGrid w:val="0"/>
        <w:spacing w:line="500" w:lineRule="exact"/>
        <w:ind w:rightChars="155" w:right="490"/>
        <w:rPr>
          <w:rFonts w:ascii="仿宋_GB2312" w:hint="eastAsia"/>
          <w:spacing w:val="-6"/>
        </w:rPr>
      </w:pPr>
    </w:p>
    <w:p w:rsidR="0056521A" w:rsidRPr="00844D99" w:rsidRDefault="00AC389B" w:rsidP="00844D99">
      <w:pPr>
        <w:snapToGrid w:val="0"/>
        <w:spacing w:line="500" w:lineRule="exact"/>
        <w:ind w:rightChars="400" w:right="1263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8" w:name="签发日期"/>
      <w:bookmarkEnd w:id="8"/>
      <w:r w:rsidR="00844D99">
        <w:rPr>
          <w:rFonts w:ascii="仿宋_GB2312" w:hint="eastAsia"/>
          <w:spacing w:val="-6"/>
        </w:rPr>
        <w:t>2019年12月23日</w:t>
      </w:r>
      <w:r>
        <w:rPr>
          <w:rFonts w:ascii="仿宋_GB2312"/>
          <w:spacing w:val="-6"/>
          <w:sz w:val="20"/>
          <w:lang w:val="en-US" w:eastAsia="zh-CN"/>
        </w:rPr>
        <w:pict>
          <v:line id="直线 8" o:spid="_x0000_s1032" style="position:absolute;left:0;text-align:left;z-index:251660800;mso-position-horizontal-relative:text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27" style="position:absolute;left:0;text-align:left;z-index:251656704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28" style="position:absolute;left:0;text-align:left;z-index:251657728;mso-position-horizontal-relative:text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29" type="#_x0000_t202" style="position:absolute;left:0;text-align:left;margin-left:12.75pt;margin-top:711.85pt;width:199.6pt;height:28.35pt;z-index:251658752;mso-position-horizontal-relative:text;mso-position-vertical-relative:page" filled="f" stroked="f">
            <v:textbox style="mso-next-textbox:#文本框 5" inset="0,0,0,0">
              <w:txbxContent>
                <w:p w:rsidR="002C63AF" w:rsidRDefault="00844D99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9" w:name="版记"/>
                  <w:bookmarkEnd w:id="9"/>
                  <w:r>
                    <w:rPr>
                      <w:rFonts w:hint="eastAsia"/>
                      <w:sz w:val="28"/>
                      <w:szCs w:val="28"/>
                    </w:rPr>
                    <w:t>玉林市气象局办公室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0" type="#_x0000_t202" style="position:absolute;left:0;text-align:left;margin-left:12.75pt;margin-top:684.75pt;width:418.5pt;height:28.35pt;z-index:251659776;mso-position-horizontal-relative:margin;mso-position-vertical-relative:page" filled="f" stroked="f">
            <v:textbox style="mso-next-textbox:#文本框 6" inset="0,0,0,0">
              <w:txbxContent>
                <w:p w:rsidR="002C63AF" w:rsidRDefault="002C63AF" w:rsidP="00844D99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0" w:name="抄送"/>
                  <w:bookmarkEnd w:id="10"/>
                  <w:r w:rsidR="00844D99">
                    <w:rPr>
                      <w:rFonts w:ascii="仿宋_GB2312" w:hint="eastAsia"/>
                      <w:sz w:val="28"/>
                      <w:szCs w:val="28"/>
                    </w:rPr>
                    <w:t>人事处</w:t>
                  </w:r>
                  <w:r w:rsidR="00DA2629"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 w:rsidR="00FA55CD">
        <w:rPr>
          <w:rFonts w:ascii="仿宋_GB2312"/>
          <w:spacing w:val="-6"/>
          <w:sz w:val="20"/>
          <w:lang w:val="en-US" w:eastAsia="zh-CN"/>
        </w:rPr>
        <w:pict>
          <v:shape id="文本框 13" o:spid="_x0000_s1037" type="#_x0000_t202" style="position:absolute;left:0;text-align:left;margin-left:225pt;margin-top:712.1pt;width:214.5pt;height:28.35pt;z-index:251661824;mso-position-horizontal-relative:text;mso-position-vertical-relative:page" filled="f" stroked="f">
            <v:textbox style="mso-next-textbox:#文本框 13" inset="0,0,0,0">
              <w:txbxContent>
                <w:p w:rsidR="002C63AF" w:rsidRDefault="002C63AF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1" w:name="印发日期"/>
                  <w:bookmarkEnd w:id="11"/>
                  <w:r w:rsidR="00844D99">
                    <w:rPr>
                      <w:rFonts w:ascii="仿宋_GB2312" w:hint="eastAsia"/>
                      <w:sz w:val="28"/>
                      <w:szCs w:val="28"/>
                    </w:rPr>
                    <w:t>2019年12月23日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96B1C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 w:rsidRPr="00844D9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B4" w:rsidRDefault="009472B4">
      <w:r>
        <w:separator/>
      </w:r>
    </w:p>
  </w:endnote>
  <w:endnote w:type="continuationSeparator" w:id="1">
    <w:p w:rsidR="009472B4" w:rsidRDefault="0094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844D99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C42BEC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2C63A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B4" w:rsidRDefault="009472B4">
      <w:r>
        <w:separator/>
      </w:r>
    </w:p>
  </w:footnote>
  <w:footnote w:type="continuationSeparator" w:id="1">
    <w:p w:rsidR="009472B4" w:rsidRDefault="00947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AF" w:rsidRDefault="002C63A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F0"/>
    <w:rsid w:val="00013EA4"/>
    <w:rsid w:val="00021ED7"/>
    <w:rsid w:val="000314C7"/>
    <w:rsid w:val="00057E74"/>
    <w:rsid w:val="000718B7"/>
    <w:rsid w:val="0008191A"/>
    <w:rsid w:val="000D3520"/>
    <w:rsid w:val="000E1C4A"/>
    <w:rsid w:val="00125ECD"/>
    <w:rsid w:val="00262628"/>
    <w:rsid w:val="00270D83"/>
    <w:rsid w:val="00287673"/>
    <w:rsid w:val="002877D4"/>
    <w:rsid w:val="002C12FF"/>
    <w:rsid w:val="002C63AF"/>
    <w:rsid w:val="002F7F55"/>
    <w:rsid w:val="00340D98"/>
    <w:rsid w:val="003461A2"/>
    <w:rsid w:val="00361F86"/>
    <w:rsid w:val="00363CC5"/>
    <w:rsid w:val="00364FA3"/>
    <w:rsid w:val="00396B1C"/>
    <w:rsid w:val="003A4438"/>
    <w:rsid w:val="0043706F"/>
    <w:rsid w:val="00483549"/>
    <w:rsid w:val="004935C9"/>
    <w:rsid w:val="004A0629"/>
    <w:rsid w:val="004B7AB1"/>
    <w:rsid w:val="004E3251"/>
    <w:rsid w:val="005127DF"/>
    <w:rsid w:val="005326A6"/>
    <w:rsid w:val="0055433B"/>
    <w:rsid w:val="0056521A"/>
    <w:rsid w:val="005D3202"/>
    <w:rsid w:val="005F4335"/>
    <w:rsid w:val="00605126"/>
    <w:rsid w:val="006139BF"/>
    <w:rsid w:val="00623022"/>
    <w:rsid w:val="00644D62"/>
    <w:rsid w:val="006631E6"/>
    <w:rsid w:val="006E1EC0"/>
    <w:rsid w:val="007128B5"/>
    <w:rsid w:val="00750B8F"/>
    <w:rsid w:val="00766F61"/>
    <w:rsid w:val="007964E7"/>
    <w:rsid w:val="007B2FD4"/>
    <w:rsid w:val="007B39C1"/>
    <w:rsid w:val="008116E5"/>
    <w:rsid w:val="00844D99"/>
    <w:rsid w:val="0086379E"/>
    <w:rsid w:val="008C5A28"/>
    <w:rsid w:val="008E4223"/>
    <w:rsid w:val="0093144E"/>
    <w:rsid w:val="009472B4"/>
    <w:rsid w:val="0096088F"/>
    <w:rsid w:val="00962032"/>
    <w:rsid w:val="009638B7"/>
    <w:rsid w:val="009866C9"/>
    <w:rsid w:val="009C4031"/>
    <w:rsid w:val="009E62F5"/>
    <w:rsid w:val="009F6FE7"/>
    <w:rsid w:val="00A14FA9"/>
    <w:rsid w:val="00A26E8E"/>
    <w:rsid w:val="00A362B2"/>
    <w:rsid w:val="00A81D01"/>
    <w:rsid w:val="00A91AD9"/>
    <w:rsid w:val="00A96C42"/>
    <w:rsid w:val="00AC389B"/>
    <w:rsid w:val="00AC5D67"/>
    <w:rsid w:val="00B44E67"/>
    <w:rsid w:val="00B46342"/>
    <w:rsid w:val="00B56EE9"/>
    <w:rsid w:val="00B90656"/>
    <w:rsid w:val="00B91E8F"/>
    <w:rsid w:val="00BA24F3"/>
    <w:rsid w:val="00BB6688"/>
    <w:rsid w:val="00BC66F5"/>
    <w:rsid w:val="00C153FE"/>
    <w:rsid w:val="00C42BEC"/>
    <w:rsid w:val="00C54B10"/>
    <w:rsid w:val="00CD472D"/>
    <w:rsid w:val="00CF35CF"/>
    <w:rsid w:val="00D55E4E"/>
    <w:rsid w:val="00D71DB2"/>
    <w:rsid w:val="00D75968"/>
    <w:rsid w:val="00DA20F0"/>
    <w:rsid w:val="00DA2629"/>
    <w:rsid w:val="00DC0BCB"/>
    <w:rsid w:val="00DD02F3"/>
    <w:rsid w:val="00DF650E"/>
    <w:rsid w:val="00E341FE"/>
    <w:rsid w:val="00E42F09"/>
    <w:rsid w:val="00E504FF"/>
    <w:rsid w:val="00ED55E8"/>
    <w:rsid w:val="00EE5A1B"/>
    <w:rsid w:val="00F178D4"/>
    <w:rsid w:val="00F34398"/>
    <w:rsid w:val="00F50C86"/>
    <w:rsid w:val="00F611DC"/>
    <w:rsid w:val="00F63FDF"/>
    <w:rsid w:val="00F80E63"/>
    <w:rsid w:val="00F9194E"/>
    <w:rsid w:val="00FA15AE"/>
    <w:rsid w:val="00FA18C5"/>
    <w:rsid w:val="00FA55CD"/>
    <w:rsid w:val="00FA628A"/>
    <w:rsid w:val="00FC280B"/>
    <w:rsid w:val="21CE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玉林市局文秘(文秘)</cp:lastModifiedBy>
  <cp:revision>2</cp:revision>
  <dcterms:created xsi:type="dcterms:W3CDTF">2020-06-17T02:57:00Z</dcterms:created>
  <dcterms:modified xsi:type="dcterms:W3CDTF">2020-06-17T02:57:00Z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